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A5B5DA" w14:textId="77777777" w:rsidR="003D2F1C" w:rsidRPr="00AC29A4" w:rsidRDefault="003D2F1C" w:rsidP="00227FB3">
      <w:pPr>
        <w:spacing w:line="368" w:lineRule="exact"/>
        <w:jc w:val="center"/>
        <w:rPr>
          <w:rFonts w:ascii="Arial Narrow" w:hAnsi="Arial Narrow" w:cs="Arial"/>
          <w:b/>
          <w:color w:val="800080"/>
          <w:sz w:val="32"/>
          <w:szCs w:val="32"/>
          <w:u w:val="single"/>
        </w:rPr>
      </w:pPr>
      <w:r w:rsidRPr="00AC29A4">
        <w:rPr>
          <w:rFonts w:ascii="Arial Narrow" w:hAnsi="Arial Narrow" w:cs="Arial"/>
          <w:b/>
          <w:color w:val="800080"/>
          <w:sz w:val="32"/>
          <w:szCs w:val="32"/>
          <w:u w:val="single"/>
        </w:rPr>
        <w:t>Dieu nous accueille</w:t>
      </w:r>
    </w:p>
    <w:p w14:paraId="6D3E2D61" w14:textId="77777777" w:rsidR="003D2F1C" w:rsidRPr="00AC29A4" w:rsidRDefault="003D2F1C" w:rsidP="00227FB3">
      <w:pPr>
        <w:spacing w:line="368" w:lineRule="exact"/>
        <w:rPr>
          <w:rFonts w:ascii="Arial Narrow" w:hAnsi="Arial Narrow" w:cs="Arial"/>
          <w:b/>
          <w:color w:val="FFFFFF" w:themeColor="background1"/>
        </w:rPr>
      </w:pPr>
    </w:p>
    <w:p w14:paraId="055FE37E" w14:textId="77777777" w:rsidR="003D2F1C" w:rsidRPr="00AC29A4" w:rsidRDefault="003D2F1C" w:rsidP="00227FB3">
      <w:pPr>
        <w:spacing w:line="368" w:lineRule="exact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Procession d’entrée</w:t>
      </w:r>
    </w:p>
    <w:p w14:paraId="4AA718FD" w14:textId="77777777" w:rsidR="003D2F1C" w:rsidRPr="00AC29A4" w:rsidRDefault="003D2F1C" w:rsidP="00227FB3">
      <w:pPr>
        <w:shd w:val="clear" w:color="auto" w:fill="FFFFFF" w:themeFill="background1"/>
        <w:spacing w:line="368" w:lineRule="exact"/>
        <w:rPr>
          <w:rFonts w:ascii="Arial Narrow" w:hAnsi="Arial Narrow" w:cs="Arial"/>
          <w:b/>
          <w:color w:val="000080"/>
        </w:rPr>
      </w:pPr>
    </w:p>
    <w:p w14:paraId="07766EF1" w14:textId="77777777" w:rsidR="003D2F1C" w:rsidRPr="00AC29A4" w:rsidRDefault="003D2F1C" w:rsidP="00227FB3">
      <w:pPr>
        <w:shd w:val="clear" w:color="auto" w:fill="FFFFFF" w:themeFill="background1"/>
        <w:spacing w:line="368" w:lineRule="exact"/>
        <w:ind w:firstLine="708"/>
        <w:rPr>
          <w:rFonts w:ascii="Arial Narrow" w:hAnsi="Arial Narrow" w:cs="Arial"/>
          <w:i/>
          <w:iCs/>
          <w:color w:val="808080" w:themeColor="background1" w:themeShade="80"/>
        </w:rPr>
      </w:pPr>
      <w:r w:rsidRPr="00AC29A4">
        <w:rPr>
          <w:rFonts w:ascii="Arial Narrow" w:hAnsi="Arial Narrow" w:cs="Arial"/>
          <w:bCs/>
          <w:i/>
          <w:iCs/>
          <w:color w:val="808080" w:themeColor="background1" w:themeShade="80"/>
        </w:rPr>
        <w:t xml:space="preserve">1. </w:t>
      </w:r>
      <w:r w:rsidRPr="00AC29A4">
        <w:rPr>
          <w:rFonts w:ascii="Arial Narrow" w:hAnsi="Arial Narrow" w:cs="Arial"/>
          <w:i/>
          <w:iCs/>
          <w:color w:val="808080" w:themeColor="background1" w:themeShade="80"/>
        </w:rPr>
        <w:t>le futur époux et sa mère</w:t>
      </w:r>
    </w:p>
    <w:p w14:paraId="658ABC89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iCs/>
          <w:color w:val="808080" w:themeColor="background1" w:themeShade="80"/>
        </w:rPr>
      </w:pPr>
      <w:r w:rsidRPr="00AC29A4">
        <w:rPr>
          <w:rFonts w:ascii="Arial Narrow" w:hAnsi="Arial Narrow" w:cs="Arial"/>
          <w:i/>
          <w:iCs/>
          <w:color w:val="808080" w:themeColor="background1" w:themeShade="80"/>
        </w:rPr>
        <w:t>2. la mère de la future épouse et le père du futur époux</w:t>
      </w:r>
    </w:p>
    <w:p w14:paraId="166FBB53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iCs/>
          <w:color w:val="808080" w:themeColor="background1" w:themeShade="80"/>
        </w:rPr>
      </w:pPr>
      <w:r w:rsidRPr="00AC29A4">
        <w:rPr>
          <w:rFonts w:ascii="Arial Narrow" w:hAnsi="Arial Narrow" w:cs="Arial"/>
          <w:i/>
          <w:iCs/>
          <w:color w:val="808080" w:themeColor="background1" w:themeShade="80"/>
        </w:rPr>
        <w:t>3. la famille proche et les témoins</w:t>
      </w:r>
    </w:p>
    <w:p w14:paraId="577213AD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iCs/>
          <w:color w:val="808080" w:themeColor="background1" w:themeShade="80"/>
        </w:rPr>
      </w:pPr>
      <w:r w:rsidRPr="00AC29A4">
        <w:rPr>
          <w:rFonts w:ascii="Arial Narrow" w:hAnsi="Arial Narrow" w:cs="Arial"/>
          <w:i/>
          <w:iCs/>
          <w:color w:val="808080" w:themeColor="background1" w:themeShade="80"/>
        </w:rPr>
        <w:t>4. les enfants d’honneurs</w:t>
      </w:r>
    </w:p>
    <w:p w14:paraId="4E69BA59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iCs/>
          <w:color w:val="808080" w:themeColor="background1" w:themeShade="80"/>
        </w:rPr>
      </w:pPr>
      <w:r w:rsidRPr="00AC29A4">
        <w:rPr>
          <w:rFonts w:ascii="Arial Narrow" w:hAnsi="Arial Narrow" w:cs="Arial"/>
          <w:i/>
          <w:iCs/>
          <w:color w:val="808080" w:themeColor="background1" w:themeShade="80"/>
        </w:rPr>
        <w:t>5. la future épouse et son père</w:t>
      </w:r>
    </w:p>
    <w:p w14:paraId="491ED4C1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808080" w:themeColor="background1" w:themeShade="80"/>
        </w:rPr>
      </w:pPr>
    </w:p>
    <w:p w14:paraId="3ED4C395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AC29A4">
        <w:rPr>
          <w:rFonts w:ascii="Arial Narrow" w:hAnsi="Arial Narrow" w:cs="Arial"/>
          <w:i/>
          <w:color w:val="808080" w:themeColor="background1" w:themeShade="80"/>
        </w:rPr>
        <w:t>La fiancée prend place à la gauche du fiancé.</w:t>
      </w:r>
    </w:p>
    <w:p w14:paraId="0360124F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color w:val="000080"/>
        </w:rPr>
      </w:pPr>
      <w:r w:rsidRPr="00AC29A4">
        <w:rPr>
          <w:rFonts w:ascii="Arial Narrow" w:hAnsi="Arial Narrow" w:cs="Arial"/>
          <w:color w:val="000080"/>
        </w:rPr>
        <w:tab/>
      </w:r>
    </w:p>
    <w:p w14:paraId="17AB18C0" w14:textId="1FD53368" w:rsidR="003D2F1C" w:rsidRPr="004F4633" w:rsidRDefault="003D2F1C" w:rsidP="00227FB3">
      <w:pPr>
        <w:spacing w:line="368" w:lineRule="exact"/>
        <w:ind w:left="708"/>
        <w:jc w:val="both"/>
        <w:rPr>
          <w:rFonts w:ascii="Arial Narrow" w:hAnsi="Arial Narrow" w:cs="Arial"/>
          <w:bCs/>
          <w:i/>
          <w:iCs/>
          <w:color w:val="000080"/>
          <w:spacing w:val="-4"/>
        </w:rPr>
      </w:pPr>
      <w:r w:rsidRPr="004F4633">
        <w:rPr>
          <w:rFonts w:ascii="Arial Narrow" w:hAnsi="Arial Narrow" w:cs="Arial"/>
          <w:b/>
          <w:color w:val="000080"/>
          <w:spacing w:val="-4"/>
          <w:highlight w:val="green"/>
        </w:rPr>
        <w:sym w:font="Webdings" w:char="F0AF"/>
      </w:r>
      <w:r w:rsidRPr="004F4633">
        <w:rPr>
          <w:rFonts w:ascii="Arial Narrow" w:hAnsi="Arial Narrow" w:cs="Arial"/>
          <w:b/>
          <w:color w:val="000080"/>
          <w:spacing w:val="-4"/>
          <w:highlight w:val="green"/>
        </w:rPr>
        <w:t xml:space="preserve"> </w:t>
      </w:r>
      <w:r w:rsidRPr="004F4633">
        <w:rPr>
          <w:rFonts w:ascii="Arial Narrow" w:hAnsi="Arial Narrow" w:cs="Arial"/>
          <w:bCs/>
          <w:i/>
          <w:iCs/>
          <w:color w:val="000080"/>
          <w:spacing w:val="-4"/>
          <w:highlight w:val="green"/>
        </w:rPr>
        <w:t xml:space="preserve">Je choisis librement une musique instrumentale - majestueuse et solennelle - dans les playlists </w:t>
      </w:r>
      <w:hyperlink r:id="rId8" w:history="1">
        <w:r w:rsidRPr="004F4633">
          <w:rPr>
            <w:rStyle w:val="Lienhypertexte"/>
            <w:rFonts w:ascii="Arial Narrow" w:hAnsi="Arial Narrow" w:cs="Arial"/>
            <w:b/>
            <w:i/>
            <w:iCs/>
            <w:spacing w:val="-4"/>
            <w:highlight w:val="green"/>
          </w:rPr>
          <w:t>Flûte et orgue</w:t>
        </w:r>
      </w:hyperlink>
      <w:r w:rsidRPr="004F4633">
        <w:rPr>
          <w:rFonts w:ascii="Arial Narrow" w:hAnsi="Arial Narrow" w:cs="Arial"/>
          <w:bCs/>
          <w:i/>
          <w:iCs/>
          <w:color w:val="000080"/>
          <w:spacing w:val="-4"/>
          <w:highlight w:val="green"/>
        </w:rPr>
        <w:t xml:space="preserve"> / </w:t>
      </w:r>
      <w:hyperlink r:id="rId9" w:history="1">
        <w:r w:rsidRPr="004F4633">
          <w:rPr>
            <w:rStyle w:val="Lienhypertexte"/>
            <w:rFonts w:ascii="Arial Narrow" w:hAnsi="Arial Narrow" w:cs="Arial"/>
            <w:b/>
            <w:i/>
            <w:iCs/>
            <w:spacing w:val="-4"/>
            <w:highlight w:val="green"/>
          </w:rPr>
          <w:t>Orgue</w:t>
        </w:r>
      </w:hyperlink>
      <w:r w:rsidRPr="004F4633">
        <w:rPr>
          <w:rFonts w:ascii="Arial Narrow" w:hAnsi="Arial Narrow" w:cs="Arial"/>
          <w:bCs/>
          <w:i/>
          <w:iCs/>
          <w:color w:val="000080"/>
          <w:spacing w:val="-4"/>
          <w:highlight w:val="green"/>
        </w:rPr>
        <w:t>.</w:t>
      </w:r>
    </w:p>
    <w:p w14:paraId="5121CF22" w14:textId="19142797" w:rsidR="004F4633" w:rsidRDefault="004F4633" w:rsidP="00227FB3">
      <w:pPr>
        <w:spacing w:line="368" w:lineRule="exact"/>
        <w:ind w:left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6E66D889" w14:textId="1A0BDF38" w:rsidR="003D2F1C" w:rsidRPr="00AC29A4" w:rsidRDefault="003D2F1C" w:rsidP="00227FB3">
      <w:pPr>
        <w:spacing w:line="368" w:lineRule="exact"/>
        <w:ind w:left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J’insère ici le titre et le nom du compositeur.</w:t>
      </w:r>
    </w:p>
    <w:p w14:paraId="7A8DE4D8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i/>
          <w:color w:val="000080"/>
        </w:rPr>
      </w:pPr>
    </w:p>
    <w:p w14:paraId="30913405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bCs/>
          <w:iCs/>
          <w:color w:val="800080"/>
        </w:rPr>
      </w:pPr>
      <w:r w:rsidRPr="00AC29A4">
        <w:rPr>
          <w:rFonts w:ascii="Arial Narrow" w:hAnsi="Arial Narrow" w:cs="Arial"/>
          <w:b/>
          <w:bCs/>
          <w:iCs/>
          <w:color w:val="800080"/>
        </w:rPr>
        <w:t>Accueil des futurs époux</w:t>
      </w:r>
    </w:p>
    <w:p w14:paraId="4D857FE7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bCs/>
          <w:iCs/>
          <w:color w:val="000080"/>
        </w:rPr>
      </w:pPr>
    </w:p>
    <w:p w14:paraId="1588A3D4" w14:textId="77777777" w:rsidR="003D2F1C" w:rsidRPr="00AC29A4" w:rsidRDefault="003D2F1C" w:rsidP="00227FB3">
      <w:pPr>
        <w:tabs>
          <w:tab w:val="center" w:pos="5456"/>
        </w:tabs>
        <w:spacing w:line="368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bCs/>
          <w:i/>
          <w:iCs/>
          <w:color w:val="000080"/>
        </w:rPr>
        <w:t xml:space="preserve">Par </w:t>
      </w:r>
      <w:r w:rsidRPr="00AC29A4">
        <w:rPr>
          <w:rFonts w:ascii="Arial Narrow" w:hAnsi="Arial Narrow" w:cs="Arial"/>
          <w:i/>
          <w:color w:val="000080"/>
        </w:rPr>
        <w:t>le célébrant</w:t>
      </w:r>
      <w:r w:rsidRPr="00AC29A4">
        <w:rPr>
          <w:rFonts w:ascii="Arial Narrow" w:hAnsi="Arial Narrow" w:cs="Arial"/>
          <w:i/>
          <w:color w:val="000080"/>
        </w:rPr>
        <w:tab/>
      </w:r>
    </w:p>
    <w:p w14:paraId="3601A680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785D55F6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i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Mot de bienvenue</w:t>
      </w:r>
      <w:r w:rsidRPr="00AC29A4">
        <w:rPr>
          <w:rFonts w:ascii="Arial Narrow" w:hAnsi="Arial Narrow" w:cs="Arial"/>
          <w:b/>
          <w:color w:val="808080" w:themeColor="background1" w:themeShade="80"/>
        </w:rPr>
        <w:t xml:space="preserve"> </w:t>
      </w:r>
      <w:r w:rsidRPr="00AC29A4">
        <w:rPr>
          <w:rFonts w:ascii="Arial Narrow" w:hAnsi="Arial Narrow" w:cs="Arial"/>
          <w:bCs/>
          <w:iCs/>
          <w:color w:val="808080" w:themeColor="background1" w:themeShade="80"/>
        </w:rPr>
        <w:t>(fac</w:t>
      </w:r>
      <w:r w:rsidRPr="0022286B">
        <w:rPr>
          <w:rFonts w:ascii="Arial Narrow" w:hAnsi="Arial Narrow" w:cs="Arial"/>
          <w:bCs/>
          <w:iCs/>
          <w:color w:val="808080" w:themeColor="background1" w:themeShade="80"/>
        </w:rPr>
        <w:t>ulta</w:t>
      </w:r>
      <w:r w:rsidRPr="00AC29A4">
        <w:rPr>
          <w:rFonts w:ascii="Arial Narrow" w:hAnsi="Arial Narrow" w:cs="Arial"/>
          <w:bCs/>
          <w:iCs/>
          <w:color w:val="808080" w:themeColor="background1" w:themeShade="80"/>
        </w:rPr>
        <w:t>tif)</w:t>
      </w:r>
    </w:p>
    <w:p w14:paraId="2FB7B9ED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color w:val="800080"/>
        </w:rPr>
      </w:pPr>
    </w:p>
    <w:p w14:paraId="366480CE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ab/>
        <w:t>Par les futurs époux</w:t>
      </w:r>
    </w:p>
    <w:p w14:paraId="48AE3228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i/>
          <w:color w:val="000080"/>
        </w:rPr>
      </w:pPr>
    </w:p>
    <w:p w14:paraId="005E3CD1" w14:textId="2F45613E" w:rsidR="00227FB3" w:rsidRPr="00227FB3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  <w:r w:rsidRPr="00227FB3">
        <w:rPr>
          <w:rFonts w:ascii="Arial Narrow" w:hAnsi="Arial Narrow" w:cs="Arial"/>
          <w:i/>
          <w:color w:val="000080"/>
          <w:highlight w:val="green"/>
        </w:rPr>
        <w:t>Je le rédige libremen</w:t>
      </w:r>
      <w:r w:rsidR="002A0C56">
        <w:rPr>
          <w:rFonts w:ascii="Arial Narrow" w:hAnsi="Arial Narrow" w:cs="Arial"/>
          <w:i/>
          <w:color w:val="000080"/>
          <w:highlight w:val="green"/>
        </w:rPr>
        <w:t>t.</w:t>
      </w:r>
    </w:p>
    <w:p w14:paraId="222CD916" w14:textId="77777777" w:rsidR="00227FB3" w:rsidRDefault="00227FB3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000080"/>
          <w:highlight w:val="cyan"/>
        </w:rPr>
      </w:pPr>
    </w:p>
    <w:p w14:paraId="5DC701C5" w14:textId="5718E76D" w:rsidR="003D2F1C" w:rsidRPr="00AC29A4" w:rsidRDefault="00227FB3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000080"/>
        </w:rPr>
      </w:pPr>
      <w:r>
        <w:rPr>
          <w:rFonts w:ascii="Arial Narrow" w:hAnsi="Arial Narrow" w:cs="Arial"/>
          <w:i/>
          <w:color w:val="000080"/>
          <w:highlight w:val="cyan"/>
        </w:rPr>
        <w:t>J</w:t>
      </w:r>
      <w:r w:rsidR="003D2F1C" w:rsidRPr="00AC29A4">
        <w:rPr>
          <w:rFonts w:ascii="Arial Narrow" w:hAnsi="Arial Narrow" w:cs="Arial"/>
          <w:i/>
          <w:color w:val="000080"/>
          <w:highlight w:val="cyan"/>
        </w:rPr>
        <w:t>’en insère ici le texte intégral.</w:t>
      </w:r>
    </w:p>
    <w:p w14:paraId="369BC938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color w:val="000080"/>
        </w:rPr>
      </w:pPr>
    </w:p>
    <w:p w14:paraId="11833D57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Chant d’ouverture</w:t>
      </w:r>
    </w:p>
    <w:p w14:paraId="72D4FDD5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i/>
          <w:color w:val="800080"/>
        </w:rPr>
      </w:pPr>
      <w:r w:rsidRPr="00AC29A4">
        <w:rPr>
          <w:rFonts w:ascii="Arial Narrow" w:hAnsi="Arial Narrow" w:cs="Arial"/>
          <w:i/>
          <w:color w:val="800080"/>
        </w:rPr>
        <w:tab/>
      </w:r>
    </w:p>
    <w:p w14:paraId="701ABC4D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Avec l’assemblée</w:t>
      </w:r>
    </w:p>
    <w:p w14:paraId="4CB6D3C7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color w:val="000080"/>
        </w:rPr>
      </w:pPr>
    </w:p>
    <w:p w14:paraId="1CE7523C" w14:textId="6C4F5483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AC29A4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AC29A4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Je choisis librement un chant dans la playlist </w:t>
      </w:r>
      <w:hyperlink r:id="rId10" w:history="1">
        <w:r w:rsidRPr="00AC29A4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Accueil, Ouverture</w:t>
        </w:r>
      </w:hyperlink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714A9293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54E5F5E1" w14:textId="10FFDF1F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 xml:space="preserve">J’en insère ici les paroles intégrales, copiées sur </w:t>
      </w:r>
      <w:hyperlink r:id="rId11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7DCDA388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i/>
          <w:color w:val="000080"/>
        </w:rPr>
      </w:pPr>
    </w:p>
    <w:p w14:paraId="550783DA" w14:textId="77777777" w:rsidR="003D2F1C" w:rsidRPr="00411CD6" w:rsidRDefault="003D2F1C" w:rsidP="00227FB3">
      <w:pPr>
        <w:spacing w:line="368" w:lineRule="exact"/>
        <w:jc w:val="both"/>
        <w:rPr>
          <w:rFonts w:ascii="Arial Narrow" w:hAnsi="Arial Narrow" w:cs="Arial"/>
          <w:bCs/>
          <w:color w:val="A6A6A6" w:themeColor="background1" w:themeShade="A6"/>
        </w:rPr>
      </w:pPr>
      <w:r w:rsidRPr="00AC29A4">
        <w:rPr>
          <w:rFonts w:ascii="Arial Narrow" w:hAnsi="Arial Narrow" w:cs="Arial"/>
          <w:b/>
          <w:color w:val="800080"/>
        </w:rPr>
        <w:t xml:space="preserve">Oraison </w:t>
      </w:r>
      <w:r w:rsidRPr="00411CD6">
        <w:rPr>
          <w:rFonts w:ascii="Arial Narrow" w:hAnsi="Arial Narrow" w:cs="Arial"/>
          <w:bCs/>
          <w:color w:val="808080" w:themeColor="background1" w:themeShade="80"/>
        </w:rPr>
        <w:t>(prière)</w:t>
      </w:r>
    </w:p>
    <w:p w14:paraId="1C5A2E52" w14:textId="77777777" w:rsidR="003D2F1C" w:rsidRPr="00AC29A4" w:rsidRDefault="003D2F1C" w:rsidP="00227FB3">
      <w:pPr>
        <w:spacing w:line="368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ab/>
      </w:r>
    </w:p>
    <w:p w14:paraId="4AAFB763" w14:textId="77777777" w:rsidR="003D2F1C" w:rsidRPr="00AC29A4" w:rsidRDefault="003D2F1C" w:rsidP="00227FB3">
      <w:pPr>
        <w:spacing w:line="368" w:lineRule="exac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Cs/>
          <w:i/>
          <w:iCs/>
          <w:color w:val="000080"/>
        </w:rPr>
        <w:t xml:space="preserve">Par </w:t>
      </w:r>
      <w:r w:rsidRPr="00AC29A4">
        <w:rPr>
          <w:rFonts w:ascii="Arial Narrow" w:hAnsi="Arial Narrow" w:cs="Arial"/>
          <w:i/>
          <w:color w:val="000080"/>
        </w:rPr>
        <w:t>le célébrant</w:t>
      </w:r>
    </w:p>
    <w:p w14:paraId="521B2243" w14:textId="77777777" w:rsidR="003D2F1C" w:rsidRPr="00AC29A4" w:rsidRDefault="003D2F1C" w:rsidP="003D2F1C">
      <w:pPr>
        <w:jc w:val="center"/>
        <w:rPr>
          <w:rFonts w:ascii="Arial Narrow" w:hAnsi="Arial Narrow" w:cs="Arial"/>
          <w:b/>
          <w:bCs/>
          <w:iCs/>
          <w:color w:val="800080"/>
          <w:sz w:val="32"/>
          <w:szCs w:val="32"/>
          <w:u w:val="single"/>
        </w:rPr>
      </w:pPr>
      <w:r w:rsidRPr="00AC29A4">
        <w:rPr>
          <w:rFonts w:ascii="Arial Narrow" w:hAnsi="Arial Narrow" w:cs="Arial"/>
          <w:b/>
          <w:bCs/>
          <w:iCs/>
          <w:color w:val="800080"/>
          <w:sz w:val="32"/>
          <w:szCs w:val="32"/>
          <w:u w:val="single"/>
        </w:rPr>
        <w:lastRenderedPageBreak/>
        <w:t>Dieu nous parle</w:t>
      </w:r>
    </w:p>
    <w:p w14:paraId="75FE413F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800080"/>
        </w:rPr>
      </w:pPr>
    </w:p>
    <w:p w14:paraId="361A1715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b/>
          <w:color w:val="800080"/>
        </w:rPr>
        <w:t>Première lecture</w:t>
      </w:r>
    </w:p>
    <w:p w14:paraId="21F44A96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33DE1AAF" w14:textId="2DD4258A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 xml:space="preserve">Par </w:t>
      </w:r>
      <w:r w:rsidRPr="00AC29A4">
        <w:rPr>
          <w:rFonts w:ascii="Arial Narrow" w:hAnsi="Arial Narrow" w:cs="Arial"/>
          <w:i/>
          <w:color w:val="000080"/>
          <w:highlight w:val="cyan"/>
        </w:rPr>
        <w:t>[prénom du lecteur, que je choisis librement]</w:t>
      </w:r>
    </w:p>
    <w:p w14:paraId="6AB27C45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5C5654F5" w14:textId="3CF2B1A2" w:rsidR="003D2F1C" w:rsidRPr="008E3109" w:rsidRDefault="003D2F1C" w:rsidP="003D2F1C">
      <w:pPr>
        <w:spacing w:line="3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8E3109">
        <w:rPr>
          <w:rFonts w:ascii="Arial Narrow" w:hAnsi="Arial Narrow" w:cs="Arial"/>
          <w:i/>
          <w:color w:val="000080"/>
          <w:highlight w:val="green"/>
        </w:rPr>
        <w:t xml:space="preserve">Je choisis librement un passage de l’Ancien Testament, de préférence parmi ceux proposés dans ce </w:t>
      </w:r>
      <w:hyperlink r:id="rId12" w:history="1">
        <w:r w:rsidRPr="008E3109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8E3109">
        <w:rPr>
          <w:rFonts w:ascii="Arial Narrow" w:hAnsi="Arial Narrow" w:cs="Arial"/>
          <w:i/>
          <w:color w:val="000080"/>
          <w:highlight w:val="green"/>
        </w:rPr>
        <w:t>.</w:t>
      </w:r>
    </w:p>
    <w:p w14:paraId="77061870" w14:textId="77777777" w:rsidR="003D2F1C" w:rsidRPr="00AC29A4" w:rsidRDefault="003D2F1C" w:rsidP="003D2F1C">
      <w:pPr>
        <w:spacing w:line="332" w:lineRule="exact"/>
        <w:ind w:left="708"/>
        <w:jc w:val="both"/>
        <w:rPr>
          <w:rFonts w:ascii="Arial Narrow" w:hAnsi="Arial Narrow" w:cs="Arial"/>
          <w:i/>
          <w:color w:val="000080"/>
        </w:rPr>
      </w:pPr>
    </w:p>
    <w:p w14:paraId="3FE46DEF" w14:textId="00E3C469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395A3D5F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i/>
          <w:color w:val="000080"/>
        </w:rPr>
      </w:pPr>
    </w:p>
    <w:p w14:paraId="55F12D4B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i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Psaume</w:t>
      </w:r>
      <w:r w:rsidRPr="00AC29A4">
        <w:rPr>
          <w:rFonts w:ascii="Arial Narrow" w:hAnsi="Arial Narrow" w:cs="Arial"/>
          <w:b/>
          <w:i/>
          <w:color w:val="A6A6A6" w:themeColor="background1" w:themeShade="A6"/>
        </w:rPr>
        <w:tab/>
      </w:r>
    </w:p>
    <w:p w14:paraId="20637089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ab/>
      </w:r>
    </w:p>
    <w:p w14:paraId="21E10CE4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Avec l’assemblée</w:t>
      </w:r>
    </w:p>
    <w:p w14:paraId="51B8477E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59B7D40" w14:textId="51EBE7B0" w:rsidR="003D2F1C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  <w:highlight w:val="green"/>
        </w:rPr>
      </w:pPr>
      <w:r w:rsidRPr="009A1D7D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="009A1D7D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Je choisis librement un chant dans la playlist </w:t>
      </w:r>
      <w:hyperlink r:id="rId13" w:history="1">
        <w:r w:rsidRPr="00AC29A4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Psaumes, Méditation</w:t>
        </w:r>
      </w:hyperlink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5920B6DF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  <w:highlight w:val="green"/>
        </w:rPr>
      </w:pPr>
    </w:p>
    <w:p w14:paraId="571472CF" w14:textId="32924B61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 xml:space="preserve">J’en insère ici les paroles intégrales, copiées sur </w:t>
      </w:r>
      <w:hyperlink r:id="rId14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46855B52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050D36C1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Acclamation de l’Evangile</w:t>
      </w:r>
    </w:p>
    <w:p w14:paraId="66FA350C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27D1EA46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Cs/>
          <w:i/>
          <w:iCs/>
          <w:color w:val="000080"/>
        </w:rPr>
      </w:pPr>
      <w:r w:rsidRPr="00AC29A4">
        <w:rPr>
          <w:rFonts w:ascii="Arial Narrow" w:hAnsi="Arial Narrow" w:cs="Arial"/>
          <w:bCs/>
          <w:i/>
          <w:iCs/>
          <w:color w:val="000080"/>
        </w:rPr>
        <w:tab/>
        <w:t>Avec l’assemblée</w:t>
      </w:r>
    </w:p>
    <w:p w14:paraId="3B153BE6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i/>
          <w:iCs/>
          <w:color w:val="000080"/>
        </w:rPr>
      </w:pPr>
    </w:p>
    <w:p w14:paraId="38A7B06F" w14:textId="2BE5D97F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AE28E8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AE28E8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Je choisis librement un chant dans la playlist </w:t>
      </w:r>
      <w:hyperlink r:id="rId15" w:history="1">
        <w:r w:rsidRPr="00AC29A4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Alleluia (Evangile)</w:t>
        </w:r>
      </w:hyperlink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14286FEA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6E5A1276" w14:textId="3EE53CFF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les paroles intégrales, copiées sur </w:t>
      </w:r>
      <w:hyperlink r:id="rId16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10832A63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12FDD2A3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Proclamation de l’Evangile</w:t>
      </w:r>
    </w:p>
    <w:p w14:paraId="2E86734F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color w:val="000080"/>
        </w:rPr>
      </w:pPr>
    </w:p>
    <w:p w14:paraId="77026B19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bCs/>
          <w:i/>
          <w:iCs/>
          <w:color w:val="000080"/>
        </w:rPr>
        <w:t xml:space="preserve">Par </w:t>
      </w:r>
      <w:r w:rsidRPr="00AC29A4">
        <w:rPr>
          <w:rFonts w:ascii="Arial Narrow" w:hAnsi="Arial Narrow" w:cs="Arial"/>
          <w:i/>
          <w:iCs/>
          <w:color w:val="000080"/>
        </w:rPr>
        <w:t>le célébrant</w:t>
      </w:r>
    </w:p>
    <w:p w14:paraId="32D39046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/>
          <w:i/>
          <w:iCs/>
          <w:color w:val="000080"/>
        </w:rPr>
      </w:pPr>
    </w:p>
    <w:p w14:paraId="7952A05F" w14:textId="42136663" w:rsidR="003D2F1C" w:rsidRPr="0044036F" w:rsidRDefault="003D2F1C" w:rsidP="003D2F1C">
      <w:pPr>
        <w:spacing w:line="332" w:lineRule="exact"/>
        <w:ind w:left="708"/>
        <w:jc w:val="both"/>
        <w:rPr>
          <w:rFonts w:ascii="Arial Narrow" w:hAnsi="Arial Narrow" w:cs="Arial"/>
          <w:i/>
          <w:color w:val="000080"/>
          <w:spacing w:val="-2"/>
        </w:rPr>
      </w:pPr>
      <w:r w:rsidRPr="0044036F">
        <w:rPr>
          <w:rFonts w:ascii="Arial Narrow" w:hAnsi="Arial Narrow" w:cs="Arial"/>
          <w:i/>
          <w:color w:val="000080"/>
          <w:spacing w:val="-2"/>
          <w:highlight w:val="green"/>
        </w:rPr>
        <w:t xml:space="preserve">Je choisis librement un passage du Nouveau Testament, de préférence parmi ceux proposés dans ce </w:t>
      </w:r>
      <w:hyperlink r:id="rId17" w:history="1">
        <w:r w:rsidRPr="0044036F">
          <w:rPr>
            <w:rStyle w:val="Lienhypertexte"/>
            <w:rFonts w:ascii="Arial Narrow" w:hAnsi="Arial Narrow" w:cs="Arial"/>
            <w:b/>
            <w:bCs/>
            <w:i/>
            <w:spacing w:val="-2"/>
            <w:highlight w:val="green"/>
          </w:rPr>
          <w:t>Guide Pratique</w:t>
        </w:r>
      </w:hyperlink>
      <w:r w:rsidRPr="0044036F">
        <w:rPr>
          <w:rFonts w:ascii="Arial Narrow" w:hAnsi="Arial Narrow" w:cs="Arial"/>
          <w:i/>
          <w:color w:val="000080"/>
          <w:spacing w:val="-2"/>
          <w:highlight w:val="green"/>
        </w:rPr>
        <w:t>.</w:t>
      </w:r>
    </w:p>
    <w:p w14:paraId="71DF5FA2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</w:p>
    <w:p w14:paraId="2164C543" w14:textId="7DDF132F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31F0551C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6BFDEEBB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AC29A4">
        <w:rPr>
          <w:rFonts w:ascii="Arial Narrow" w:hAnsi="Arial Narrow" w:cs="Arial"/>
          <w:b/>
          <w:color w:val="800080"/>
        </w:rPr>
        <w:t xml:space="preserve">Homélie </w:t>
      </w:r>
      <w:r w:rsidRPr="00B64B50">
        <w:rPr>
          <w:rFonts w:ascii="Arial Narrow" w:hAnsi="Arial Narrow" w:cs="Arial"/>
          <w:bCs/>
          <w:color w:val="808080" w:themeColor="background1" w:themeShade="80"/>
        </w:rPr>
        <w:t>(commentaire)</w:t>
      </w:r>
    </w:p>
    <w:p w14:paraId="07BC7ACA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64BF5ECA" w14:textId="77777777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b/>
          <w:color w:val="000080"/>
        </w:rPr>
      </w:pPr>
      <w:r w:rsidRPr="00AC29A4">
        <w:rPr>
          <w:rFonts w:ascii="Arial Narrow" w:hAnsi="Arial Narrow" w:cs="Arial"/>
          <w:bCs/>
          <w:i/>
          <w:iCs/>
          <w:color w:val="000080"/>
        </w:rPr>
        <w:t xml:space="preserve">Par </w:t>
      </w:r>
      <w:r w:rsidRPr="00AC29A4">
        <w:rPr>
          <w:rFonts w:ascii="Arial Narrow" w:hAnsi="Arial Narrow" w:cs="Arial"/>
          <w:i/>
          <w:color w:val="000080"/>
        </w:rPr>
        <w:t>le célébrant</w:t>
      </w:r>
    </w:p>
    <w:p w14:paraId="1CA44932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6598C686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Temps de méditation</w:t>
      </w:r>
    </w:p>
    <w:p w14:paraId="3104E7D6" w14:textId="77777777" w:rsidR="003D2F1C" w:rsidRPr="00AC29A4" w:rsidRDefault="003D2F1C" w:rsidP="003D2F1C">
      <w:pPr>
        <w:spacing w:line="332" w:lineRule="exact"/>
        <w:jc w:val="both"/>
        <w:rPr>
          <w:rFonts w:ascii="Arial Narrow" w:hAnsi="Arial Narrow" w:cs="Arial"/>
          <w:b/>
          <w:color w:val="000080"/>
        </w:rPr>
      </w:pPr>
    </w:p>
    <w:p w14:paraId="243EB876" w14:textId="68EF64BA" w:rsidR="003D2F1C" w:rsidRPr="004145D9" w:rsidRDefault="003D2F1C" w:rsidP="003D2F1C">
      <w:pPr>
        <w:spacing w:line="332" w:lineRule="exact"/>
        <w:ind w:left="708"/>
        <w:jc w:val="both"/>
        <w:rPr>
          <w:rFonts w:ascii="Arial Narrow" w:hAnsi="Arial Narrow" w:cs="Arial"/>
          <w:bCs/>
          <w:i/>
          <w:iCs/>
          <w:color w:val="000080"/>
          <w:spacing w:val="-6"/>
        </w:rPr>
      </w:pPr>
      <w:r w:rsidRPr="004145D9">
        <w:rPr>
          <w:rFonts w:ascii="Arial Narrow" w:hAnsi="Arial Narrow" w:cs="Arial"/>
          <w:b/>
          <w:color w:val="000080"/>
          <w:spacing w:val="-6"/>
          <w:highlight w:val="green"/>
        </w:rPr>
        <w:sym w:font="Webdings" w:char="F0AF"/>
      </w:r>
      <w:r w:rsidRPr="004145D9">
        <w:rPr>
          <w:rFonts w:ascii="Arial Narrow" w:hAnsi="Arial Narrow" w:cs="Arial"/>
          <w:b/>
          <w:color w:val="000080"/>
          <w:spacing w:val="-6"/>
          <w:highlight w:val="green"/>
        </w:rPr>
        <w:t xml:space="preserve"> </w:t>
      </w:r>
      <w:r w:rsidRPr="004145D9">
        <w:rPr>
          <w:rFonts w:ascii="Arial Narrow" w:hAnsi="Arial Narrow" w:cs="Arial"/>
          <w:i/>
          <w:color w:val="000080"/>
          <w:spacing w:val="-6"/>
          <w:highlight w:val="green"/>
        </w:rPr>
        <w:t xml:space="preserve">Je choisis librement une musique instrumentale - courte, douce et méditative - dans </w:t>
      </w:r>
      <w:r w:rsidRPr="004145D9">
        <w:rPr>
          <w:rFonts w:ascii="Arial Narrow" w:hAnsi="Arial Narrow" w:cs="Arial"/>
          <w:bCs/>
          <w:i/>
          <w:iCs/>
          <w:color w:val="000080"/>
          <w:spacing w:val="-6"/>
          <w:highlight w:val="green"/>
        </w:rPr>
        <w:t xml:space="preserve">les playlists </w:t>
      </w:r>
      <w:hyperlink r:id="rId18" w:history="1">
        <w:r w:rsidRPr="004145D9">
          <w:rPr>
            <w:rStyle w:val="Lienhypertexte"/>
            <w:rFonts w:ascii="Arial Narrow" w:hAnsi="Arial Narrow" w:cs="Arial"/>
            <w:b/>
            <w:i/>
            <w:iCs/>
            <w:spacing w:val="-6"/>
            <w:highlight w:val="green"/>
          </w:rPr>
          <w:t>Flûte et orgue</w:t>
        </w:r>
      </w:hyperlink>
      <w:r w:rsidRPr="004145D9">
        <w:rPr>
          <w:rFonts w:ascii="Arial Narrow" w:hAnsi="Arial Narrow" w:cs="Arial"/>
          <w:bCs/>
          <w:i/>
          <w:iCs/>
          <w:color w:val="000080"/>
          <w:spacing w:val="-6"/>
          <w:highlight w:val="green"/>
        </w:rPr>
        <w:t xml:space="preserve"> / </w:t>
      </w:r>
      <w:hyperlink r:id="rId19" w:history="1">
        <w:r w:rsidRPr="004145D9">
          <w:rPr>
            <w:rStyle w:val="Lienhypertexte"/>
            <w:rFonts w:ascii="Arial Narrow" w:hAnsi="Arial Narrow" w:cs="Arial"/>
            <w:b/>
            <w:i/>
            <w:iCs/>
            <w:spacing w:val="-6"/>
            <w:highlight w:val="green"/>
          </w:rPr>
          <w:t>Orgue</w:t>
        </w:r>
      </w:hyperlink>
      <w:r w:rsidRPr="004145D9">
        <w:rPr>
          <w:rFonts w:ascii="Arial Narrow" w:hAnsi="Arial Narrow" w:cs="Arial"/>
          <w:bCs/>
          <w:i/>
          <w:iCs/>
          <w:color w:val="000080"/>
          <w:spacing w:val="-6"/>
          <w:highlight w:val="green"/>
        </w:rPr>
        <w:t>.</w:t>
      </w:r>
    </w:p>
    <w:p w14:paraId="42F82084" w14:textId="7962C4CF" w:rsidR="004145D9" w:rsidRDefault="004145D9" w:rsidP="003D2F1C">
      <w:pPr>
        <w:spacing w:line="332" w:lineRule="exact"/>
        <w:ind w:left="708"/>
        <w:jc w:val="both"/>
        <w:rPr>
          <w:rFonts w:ascii="Arial Narrow" w:hAnsi="Arial Narrow" w:cs="Arial"/>
          <w:bCs/>
          <w:i/>
          <w:iCs/>
          <w:color w:val="000080"/>
          <w:spacing w:val="-6"/>
        </w:rPr>
      </w:pPr>
    </w:p>
    <w:p w14:paraId="072FC0D2" w14:textId="315AE4BF" w:rsidR="003D2F1C" w:rsidRPr="00AC29A4" w:rsidRDefault="003D2F1C" w:rsidP="003D2F1C">
      <w:pPr>
        <w:spacing w:line="3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cyan"/>
        </w:rPr>
        <w:t>J’insère ici le titre et le nom du compositeu</w:t>
      </w:r>
      <w:r w:rsidR="00AE28E8">
        <w:rPr>
          <w:rFonts w:ascii="Arial Narrow" w:hAnsi="Arial Narrow" w:cs="Arial"/>
          <w:i/>
          <w:color w:val="000080"/>
          <w:highlight w:val="cyan"/>
        </w:rPr>
        <w:t>r.</w:t>
      </w:r>
    </w:p>
    <w:p w14:paraId="4E04E2FF" w14:textId="77777777" w:rsidR="003D2F1C" w:rsidRPr="00AC29A4" w:rsidRDefault="003D2F1C" w:rsidP="003D2F1C">
      <w:pPr>
        <w:jc w:val="center"/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</w:pPr>
      <w:r w:rsidRPr="00AC29A4"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  <w:lastRenderedPageBreak/>
        <w:t>Dieu nous unit</w:t>
      </w:r>
    </w:p>
    <w:p w14:paraId="2C853F02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</w:p>
    <w:p w14:paraId="0ECEF88F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iCs/>
          <w:color w:val="0000FF"/>
        </w:rPr>
      </w:pPr>
      <w:r w:rsidRPr="00AC29A4">
        <w:rPr>
          <w:rFonts w:ascii="Arial Narrow" w:hAnsi="Arial Narrow" w:cs="Arial"/>
          <w:b/>
          <w:color w:val="800080"/>
        </w:rPr>
        <w:t>Profession de foi</w:t>
      </w:r>
    </w:p>
    <w:p w14:paraId="35224EB5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0032378C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Avec l’assemblée</w:t>
      </w:r>
    </w:p>
    <w:p w14:paraId="21899568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</w:p>
    <w:p w14:paraId="36357C51" w14:textId="5071967A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choisis librement une formule dans ce </w:t>
      </w:r>
      <w:hyperlink r:id="rId20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3CEF06DE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38E74B84" w14:textId="05F8D870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1C48CAC4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</w:p>
    <w:p w14:paraId="2F978371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Invocation de l’Esprit-Saint</w:t>
      </w:r>
    </w:p>
    <w:p w14:paraId="629A4F67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54E51BF3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Avec l’assemblée</w:t>
      </w:r>
    </w:p>
    <w:p w14:paraId="746E2AF1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41724E72" w14:textId="64CE63A5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AC29A4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Je choisis librement un chant dans la playlist </w:t>
      </w:r>
      <w:hyperlink r:id="rId21" w:history="1">
        <w:r w:rsidRPr="00AC29A4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Chants Esprit Saint</w:t>
        </w:r>
      </w:hyperlink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59383EA8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5DC8ABAA" w14:textId="1DD38A25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 xml:space="preserve">J’en insère ici les paroles intégrales, copiées sur </w:t>
      </w:r>
      <w:hyperlink r:id="rId22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766E8387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</w:p>
    <w:p w14:paraId="08B8CC08" w14:textId="4B873CF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b/>
          <w:color w:val="800080"/>
        </w:rPr>
        <w:t xml:space="preserve">Appel des Témoins : </w:t>
      </w:r>
      <w:r w:rsidRPr="00AC29A4">
        <w:rPr>
          <w:rFonts w:ascii="Arial Narrow" w:hAnsi="Arial Narrow" w:cs="Arial"/>
          <w:i/>
          <w:color w:val="000080"/>
          <w:highlight w:val="cyan"/>
        </w:rPr>
        <w:t>[prénoms des témoins, que je choisis librement.]</w:t>
      </w:r>
    </w:p>
    <w:p w14:paraId="3477F74B" w14:textId="77777777" w:rsidR="003D2F1C" w:rsidRPr="00AC29A4" w:rsidRDefault="003D2F1C" w:rsidP="003D2F1C">
      <w:pPr>
        <w:spacing w:line="232" w:lineRule="exact"/>
        <w:ind w:left="720" w:hanging="720"/>
        <w:jc w:val="both"/>
        <w:rPr>
          <w:rFonts w:ascii="Arial Narrow" w:hAnsi="Arial Narrow" w:cs="Arial"/>
          <w:b/>
          <w:color w:val="000080"/>
        </w:rPr>
      </w:pPr>
    </w:p>
    <w:p w14:paraId="7956CE69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Par le célébrant</w:t>
      </w:r>
    </w:p>
    <w:p w14:paraId="12398E01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</w:p>
    <w:p w14:paraId="45097994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Dialogue initial</w:t>
      </w:r>
    </w:p>
    <w:p w14:paraId="178A0BF8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25F9DD78" w14:textId="7324B913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choisis librement une formule dans ce </w:t>
      </w:r>
      <w:hyperlink r:id="rId23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7DB21D28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35157C32" w14:textId="5470561F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144A5CF6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</w:p>
    <w:p w14:paraId="03DD1832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Echange des consentements</w:t>
      </w:r>
    </w:p>
    <w:p w14:paraId="53F5ECF0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1C8F8490" w14:textId="7161644F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choisis librement une formule dans ce </w:t>
      </w:r>
      <w:hyperlink r:id="rId24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48DD45D4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6BCCB4B9" w14:textId="2AA978A6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273E0DD3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iCs/>
          <w:color w:val="000080"/>
        </w:rPr>
      </w:pPr>
    </w:p>
    <w:p w14:paraId="12A531CB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Bénédiction des alliances</w:t>
      </w:r>
    </w:p>
    <w:p w14:paraId="6673FFED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5BE33398" w14:textId="74FB4A22" w:rsidR="00635E33" w:rsidRDefault="003D2F1C" w:rsidP="00635E33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Les alliances sont présentées au célébrant </w:t>
      </w:r>
      <w:r w:rsidR="00093BE7">
        <w:rPr>
          <w:rFonts w:ascii="Arial Narrow" w:hAnsi="Arial Narrow" w:cs="Arial"/>
          <w:i/>
          <w:color w:val="000080"/>
          <w:highlight w:val="green"/>
        </w:rPr>
        <w:t xml:space="preserve">(de préférence </w:t>
      </w:r>
      <w:r w:rsidRPr="00AC29A4">
        <w:rPr>
          <w:rFonts w:ascii="Arial Narrow" w:hAnsi="Arial Narrow" w:cs="Arial"/>
          <w:i/>
          <w:color w:val="000080"/>
          <w:highlight w:val="green"/>
        </w:rPr>
        <w:t>par un enfant, que je choisis librement</w:t>
      </w:r>
      <w:r w:rsidR="00093BE7">
        <w:rPr>
          <w:rFonts w:ascii="Arial Narrow" w:hAnsi="Arial Narrow" w:cs="Arial"/>
          <w:i/>
          <w:color w:val="000080"/>
          <w:highlight w:val="green"/>
        </w:rPr>
        <w:t>)</w:t>
      </w:r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30F06D9D" w14:textId="77777777" w:rsidR="00635E33" w:rsidRDefault="00635E33" w:rsidP="00635E33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</w:p>
    <w:p w14:paraId="295EC60B" w14:textId="12A9E3EC" w:rsidR="003D2F1C" w:rsidRPr="00AC29A4" w:rsidRDefault="003D2F1C" w:rsidP="00635E33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choisis librement une formule dans ce </w:t>
      </w:r>
      <w:hyperlink r:id="rId25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33E05A48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40F4552C" w14:textId="124CEBCA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78744ABA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b/>
          <w:color w:val="000080"/>
        </w:rPr>
      </w:pPr>
    </w:p>
    <w:p w14:paraId="2063C84B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Echange des alliances</w:t>
      </w:r>
    </w:p>
    <w:p w14:paraId="2F07AF80" w14:textId="77777777" w:rsidR="003D2F1C" w:rsidRPr="00AC29A4" w:rsidRDefault="003D2F1C" w:rsidP="003D2F1C">
      <w:pPr>
        <w:spacing w:line="232" w:lineRule="exact"/>
        <w:ind w:left="705" w:firstLine="3"/>
        <w:jc w:val="both"/>
        <w:rPr>
          <w:rFonts w:ascii="Arial Narrow" w:hAnsi="Arial Narrow" w:cs="Arial"/>
          <w:color w:val="000080"/>
        </w:rPr>
      </w:pPr>
    </w:p>
    <w:p w14:paraId="54E49B90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Cs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 xml:space="preserve">- </w:t>
      </w:r>
      <w:r w:rsidRPr="00AC29A4">
        <w:rPr>
          <w:rFonts w:ascii="Arial Narrow" w:hAnsi="Arial Narrow" w:cs="Arial"/>
          <w:i/>
          <w:color w:val="000080"/>
          <w:highlight w:val="cyan"/>
        </w:rPr>
        <w:t>[Prénom de l’époux]</w:t>
      </w:r>
      <w:r w:rsidRPr="00AC29A4">
        <w:rPr>
          <w:rFonts w:ascii="Arial Narrow" w:hAnsi="Arial Narrow" w:cs="Arial"/>
          <w:i/>
          <w:color w:val="000080"/>
        </w:rPr>
        <w:t xml:space="preserve"> :</w:t>
      </w:r>
      <w:r w:rsidRPr="00AC29A4">
        <w:rPr>
          <w:rFonts w:ascii="Arial Narrow" w:hAnsi="Arial Narrow" w:cs="Arial"/>
          <w:color w:val="000080"/>
        </w:rPr>
        <w:t xml:space="preserve"> « </w:t>
      </w:r>
      <w:r w:rsidRPr="00AC29A4">
        <w:rPr>
          <w:rFonts w:ascii="Arial Narrow" w:hAnsi="Arial Narrow" w:cs="Arial"/>
          <w:iCs/>
          <w:color w:val="000080"/>
          <w:highlight w:val="cyan"/>
        </w:rPr>
        <w:t>[Prénom de l’épouse]</w:t>
      </w:r>
      <w:r w:rsidRPr="00AC29A4">
        <w:rPr>
          <w:rFonts w:ascii="Arial Narrow" w:hAnsi="Arial Narrow" w:cs="Arial"/>
          <w:iCs/>
          <w:color w:val="000080"/>
        </w:rPr>
        <w:t>, reçois cette alliance,</w:t>
      </w:r>
      <w:r>
        <w:rPr>
          <w:rFonts w:ascii="Arial Narrow" w:hAnsi="Arial Narrow" w:cs="Arial"/>
          <w:iCs/>
          <w:color w:val="000080"/>
        </w:rPr>
        <w:t xml:space="preserve"> s</w:t>
      </w:r>
      <w:r w:rsidRPr="00AC29A4">
        <w:rPr>
          <w:rFonts w:ascii="Arial Narrow" w:hAnsi="Arial Narrow" w:cs="Arial"/>
          <w:iCs/>
          <w:color w:val="000080"/>
        </w:rPr>
        <w:t>igne de mon amour et de ma fidélité. »</w:t>
      </w:r>
    </w:p>
    <w:p w14:paraId="6130C9E3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Cs/>
          <w:color w:val="000080"/>
        </w:rPr>
      </w:pPr>
    </w:p>
    <w:p w14:paraId="27BDFCDB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Cs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 xml:space="preserve">- </w:t>
      </w:r>
      <w:r w:rsidRPr="00AC29A4">
        <w:rPr>
          <w:rFonts w:ascii="Arial Narrow" w:hAnsi="Arial Narrow" w:cs="Arial"/>
          <w:i/>
          <w:color w:val="000080"/>
          <w:highlight w:val="cyan"/>
        </w:rPr>
        <w:t>[Prénom de l’épouse]</w:t>
      </w:r>
      <w:r w:rsidRPr="00AC29A4">
        <w:rPr>
          <w:rFonts w:ascii="Arial Narrow" w:hAnsi="Arial Narrow" w:cs="Arial"/>
          <w:i/>
          <w:color w:val="000080"/>
        </w:rPr>
        <w:t xml:space="preserve"> :</w:t>
      </w:r>
      <w:r w:rsidRPr="00AC29A4">
        <w:rPr>
          <w:rFonts w:ascii="Arial Narrow" w:hAnsi="Arial Narrow" w:cs="Arial"/>
          <w:color w:val="000080"/>
        </w:rPr>
        <w:t xml:space="preserve"> « </w:t>
      </w:r>
      <w:r w:rsidRPr="00AC29A4">
        <w:rPr>
          <w:rFonts w:ascii="Arial Narrow" w:hAnsi="Arial Narrow" w:cs="Arial"/>
          <w:iCs/>
          <w:color w:val="000080"/>
          <w:highlight w:val="cyan"/>
        </w:rPr>
        <w:t>[Prénom de l’époux]</w:t>
      </w:r>
      <w:r w:rsidRPr="00AC29A4">
        <w:rPr>
          <w:rFonts w:ascii="Arial Narrow" w:hAnsi="Arial Narrow" w:cs="Arial"/>
          <w:iCs/>
          <w:color w:val="000080"/>
        </w:rPr>
        <w:t>, reçois cette alliance,</w:t>
      </w:r>
      <w:r>
        <w:rPr>
          <w:rFonts w:ascii="Arial Narrow" w:hAnsi="Arial Narrow" w:cs="Arial"/>
          <w:iCs/>
          <w:color w:val="000080"/>
        </w:rPr>
        <w:t xml:space="preserve"> s</w:t>
      </w:r>
      <w:r w:rsidRPr="00AC29A4">
        <w:rPr>
          <w:rFonts w:ascii="Arial Narrow" w:hAnsi="Arial Narrow" w:cs="Arial"/>
          <w:iCs/>
          <w:color w:val="000080"/>
        </w:rPr>
        <w:t>igne de mon amour et de ma fidélité. »</w:t>
      </w:r>
    </w:p>
    <w:p w14:paraId="3E9A2CE8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i/>
          <w:color w:val="000080"/>
        </w:rPr>
      </w:pPr>
    </w:p>
    <w:p w14:paraId="3BB9A7D5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Bénédiction nuptiale</w:t>
      </w:r>
    </w:p>
    <w:p w14:paraId="5C687144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2DCE2435" w14:textId="77777777" w:rsidR="003D2F1C" w:rsidRPr="00AC29A4" w:rsidRDefault="003D2F1C" w:rsidP="003D2F1C">
      <w:pPr>
        <w:spacing w:line="232" w:lineRule="exac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[Je choisis librement une formule dans ce </w:t>
      </w:r>
      <w:hyperlink r:id="rId26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.]</w:t>
      </w:r>
    </w:p>
    <w:p w14:paraId="584FCB50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08378F89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[J’en insère ici le texte intégral.]</w:t>
      </w:r>
    </w:p>
    <w:p w14:paraId="568A3B95" w14:textId="77777777" w:rsidR="003D2F1C" w:rsidRPr="00AC29A4" w:rsidRDefault="003D2F1C" w:rsidP="003D2F1C">
      <w:pPr>
        <w:spacing w:line="232" w:lineRule="exact"/>
        <w:ind w:left="2832" w:firstLine="708"/>
        <w:jc w:val="both"/>
        <w:rPr>
          <w:rFonts w:ascii="Arial Narrow" w:hAnsi="Arial Narrow" w:cs="Arial"/>
          <w:iCs/>
          <w:color w:val="000080"/>
        </w:rPr>
      </w:pPr>
    </w:p>
    <w:p w14:paraId="101CA18B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Chant de louange</w:t>
      </w:r>
    </w:p>
    <w:p w14:paraId="356DFFE1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57FE1EEC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Avec l’assemblée</w:t>
      </w:r>
    </w:p>
    <w:p w14:paraId="4AF528D0" w14:textId="77777777" w:rsidR="003D2F1C" w:rsidRPr="00AC29A4" w:rsidRDefault="003D2F1C" w:rsidP="003D2F1C">
      <w:pPr>
        <w:spacing w:line="232" w:lineRule="exact"/>
        <w:jc w:val="both"/>
        <w:rPr>
          <w:rFonts w:ascii="Arial Narrow" w:hAnsi="Arial Narrow" w:cs="Arial"/>
          <w:b/>
          <w:color w:val="000080"/>
        </w:rPr>
      </w:pPr>
    </w:p>
    <w:p w14:paraId="3A2B8EAD" w14:textId="56859653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AC29A4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AC29A4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Je choisis librement un chant dans la playlist </w:t>
      </w:r>
      <w:hyperlink r:id="rId27" w:history="1">
        <w:r w:rsidRPr="00AC29A4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Chants de louange</w:t>
        </w:r>
      </w:hyperlink>
      <w:r w:rsidRPr="00AC29A4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340D57E4" w14:textId="77777777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7EF1A5E2" w14:textId="5DE4CB70" w:rsidR="003D2F1C" w:rsidRPr="00AC29A4" w:rsidRDefault="003D2F1C" w:rsidP="003D2F1C">
      <w:pPr>
        <w:spacing w:line="232" w:lineRule="exact"/>
        <w:ind w:firstLine="708"/>
        <w:jc w:val="both"/>
        <w:rPr>
          <w:rFonts w:ascii="Arial Narrow" w:hAnsi="Arial Narrow" w:cs="Arial"/>
          <w:i/>
          <w:iCs/>
          <w:color w:val="000080"/>
          <w:highlight w:val="cyan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les paroles intégrales, copiées sur </w:t>
      </w:r>
      <w:hyperlink r:id="rId28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1775CA10" w14:textId="77777777" w:rsidR="003D2F1C" w:rsidRPr="00F51515" w:rsidRDefault="003D2F1C" w:rsidP="003D2F1C">
      <w:pPr>
        <w:jc w:val="center"/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</w:pPr>
      <w:r w:rsidRPr="00F51515"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  <w:lastRenderedPageBreak/>
        <w:t>Dieu écoute nos prières</w:t>
      </w:r>
    </w:p>
    <w:p w14:paraId="1CD57E23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800080"/>
        </w:rPr>
      </w:pPr>
    </w:p>
    <w:p w14:paraId="4554D2A4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Prière des époux</w:t>
      </w:r>
    </w:p>
    <w:p w14:paraId="6221B3D2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000080"/>
        </w:rPr>
      </w:pPr>
    </w:p>
    <w:p w14:paraId="41FC5BC0" w14:textId="73452045" w:rsidR="003D2F1C" w:rsidRPr="00AC29A4" w:rsidRDefault="003D2F1C" w:rsidP="002E75A8">
      <w:pPr>
        <w:spacing w:line="296" w:lineRule="atLeast"/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la rédige librement ou je choisis un modèle </w:t>
      </w:r>
      <w:r>
        <w:rPr>
          <w:rFonts w:ascii="Arial Narrow" w:hAnsi="Arial Narrow" w:cs="Arial"/>
          <w:i/>
          <w:color w:val="000080"/>
          <w:highlight w:val="green"/>
        </w:rPr>
        <w:t xml:space="preserve">dans </w:t>
      </w:r>
      <w:r w:rsidRPr="00AC29A4">
        <w:rPr>
          <w:rFonts w:ascii="Arial Narrow" w:hAnsi="Arial Narrow" w:cs="Arial"/>
          <w:i/>
          <w:color w:val="000080"/>
          <w:highlight w:val="green"/>
        </w:rPr>
        <w:t xml:space="preserve">ce </w:t>
      </w:r>
      <w:hyperlink r:id="rId29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0958B423" w14:textId="77777777" w:rsidR="003D2F1C" w:rsidRPr="00AC29A4" w:rsidRDefault="003D2F1C" w:rsidP="002E75A8">
      <w:pPr>
        <w:spacing w:line="296" w:lineRule="atLeast"/>
        <w:ind w:left="708"/>
        <w:jc w:val="both"/>
        <w:rPr>
          <w:rFonts w:ascii="Arial Narrow" w:hAnsi="Arial Narrow" w:cs="Arial"/>
          <w:i/>
          <w:color w:val="000080"/>
        </w:rPr>
      </w:pPr>
    </w:p>
    <w:p w14:paraId="2B035EF5" w14:textId="54397A30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3B5EB858" w14:textId="77777777" w:rsidR="003D2F1C" w:rsidRPr="00AC29A4" w:rsidRDefault="003D2F1C" w:rsidP="002E75A8">
      <w:pPr>
        <w:spacing w:line="296" w:lineRule="atLeast"/>
        <w:ind w:left="708"/>
        <w:jc w:val="both"/>
        <w:rPr>
          <w:rFonts w:ascii="Arial Narrow" w:hAnsi="Arial Narrow" w:cs="Arial"/>
          <w:i/>
          <w:color w:val="000080"/>
        </w:rPr>
      </w:pPr>
    </w:p>
    <w:p w14:paraId="3BD2CB8E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Prière universelle</w:t>
      </w:r>
    </w:p>
    <w:p w14:paraId="20D7DA48" w14:textId="77777777" w:rsidR="003D2F1C" w:rsidRPr="00AC29A4" w:rsidRDefault="003D2F1C" w:rsidP="002E75A8">
      <w:pPr>
        <w:spacing w:line="296" w:lineRule="atLeast"/>
        <w:ind w:left="708" w:hanging="708"/>
        <w:jc w:val="both"/>
        <w:rPr>
          <w:rFonts w:ascii="Arial Narrow" w:hAnsi="Arial Narrow" w:cs="Arial"/>
          <w:b/>
          <w:color w:val="000080"/>
        </w:rPr>
      </w:pPr>
    </w:p>
    <w:p w14:paraId="13DDD1E1" w14:textId="3C11689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 xml:space="preserve">Intentions lues par </w:t>
      </w:r>
      <w:r w:rsidRPr="00AC29A4">
        <w:rPr>
          <w:rFonts w:ascii="Arial Narrow" w:hAnsi="Arial Narrow" w:cs="Arial"/>
          <w:i/>
          <w:color w:val="000080"/>
          <w:highlight w:val="cyan"/>
        </w:rPr>
        <w:t>[prénom(s) du(des) lecteur(s), que je choisis librement.]</w:t>
      </w:r>
    </w:p>
    <w:p w14:paraId="3FC9506C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91F151B" w14:textId="2326B04E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Cs/>
          <w:i/>
          <w:iCs/>
          <w:color w:val="000080"/>
          <w:spacing w:val="-2"/>
        </w:rPr>
      </w:pPr>
      <w:r w:rsidRPr="00AC29A4">
        <w:rPr>
          <w:rFonts w:ascii="Arial Narrow" w:hAnsi="Arial Narrow" w:cs="Arial"/>
          <w:b/>
          <w:color w:val="000080"/>
          <w:spacing w:val="-2"/>
          <w:highlight w:val="green"/>
        </w:rPr>
        <w:sym w:font="Webdings" w:char="F0AF"/>
      </w:r>
      <w:r w:rsidRPr="00AC29A4">
        <w:rPr>
          <w:rFonts w:ascii="Arial Narrow" w:hAnsi="Arial Narrow" w:cs="Arial"/>
          <w:b/>
          <w:color w:val="000080"/>
          <w:spacing w:val="-2"/>
          <w:highlight w:val="green"/>
        </w:rPr>
        <w:t xml:space="preserve"> </w:t>
      </w:r>
      <w:r w:rsidRPr="00AC29A4">
        <w:rPr>
          <w:rFonts w:ascii="Arial Narrow" w:hAnsi="Arial Narrow" w:cs="Arial"/>
          <w:bCs/>
          <w:i/>
          <w:iCs/>
          <w:color w:val="000080"/>
          <w:spacing w:val="-2"/>
          <w:highlight w:val="green"/>
        </w:rPr>
        <w:t>Je choisis librement un refrain - qui sera chanté après chaque intention - dans la playlist </w:t>
      </w:r>
      <w:hyperlink r:id="rId30" w:history="1">
        <w:r w:rsidRPr="00AC29A4">
          <w:rPr>
            <w:rStyle w:val="Lienhypertexte"/>
            <w:rFonts w:ascii="Arial Narrow" w:hAnsi="Arial Narrow" w:cs="Arial"/>
            <w:b/>
            <w:i/>
            <w:iCs/>
            <w:spacing w:val="-2"/>
            <w:highlight w:val="green"/>
          </w:rPr>
          <w:t>Prière universelle</w:t>
        </w:r>
      </w:hyperlink>
      <w:r w:rsidRPr="00AC29A4">
        <w:rPr>
          <w:rFonts w:ascii="Arial Narrow" w:hAnsi="Arial Narrow" w:cs="Arial"/>
          <w:bCs/>
          <w:i/>
          <w:iCs/>
          <w:color w:val="000080"/>
          <w:spacing w:val="-2"/>
          <w:highlight w:val="green"/>
        </w:rPr>
        <w:t>.</w:t>
      </w:r>
    </w:p>
    <w:p w14:paraId="2879666E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Cs/>
          <w:i/>
          <w:iCs/>
          <w:color w:val="000080"/>
          <w:spacing w:val="-2"/>
        </w:rPr>
      </w:pPr>
    </w:p>
    <w:p w14:paraId="545B5796" w14:textId="0B9F9D83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 xml:space="preserve">J’en insère ici les paroles intégrales, copiées sur </w:t>
      </w:r>
      <w:hyperlink r:id="rId31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4F3BF639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4A61D5A7" w14:textId="5CABAD7E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rédige librement 4 ou 5 intentions de prière ou je choisis un modèle dans ce </w:t>
      </w:r>
      <w:hyperlink r:id="rId32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264E458E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3CF22EB" w14:textId="203AE8CD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cyan"/>
        </w:rPr>
        <w:t>J’en insère ici le texte intégral.</w:t>
      </w:r>
    </w:p>
    <w:p w14:paraId="5C7B4C0A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150CA1D7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000080"/>
        </w:rPr>
      </w:pPr>
      <w:r w:rsidRPr="00AC29A4">
        <w:rPr>
          <w:rFonts w:ascii="Arial Narrow" w:hAnsi="Arial Narrow" w:cs="Arial"/>
          <w:b/>
          <w:color w:val="800080"/>
        </w:rPr>
        <w:t xml:space="preserve">Prière des enfants de Dieu </w:t>
      </w:r>
      <w:r w:rsidRPr="00AC29A4">
        <w:rPr>
          <w:rFonts w:ascii="Arial Narrow" w:hAnsi="Arial Narrow" w:cs="Arial"/>
          <w:bCs/>
          <w:iCs/>
          <w:color w:val="808080" w:themeColor="background1" w:themeShade="80"/>
        </w:rPr>
        <w:t>(Notre Père)</w:t>
      </w:r>
    </w:p>
    <w:p w14:paraId="20A96835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  <w:highlight w:val="cyan"/>
        </w:rPr>
      </w:pPr>
    </w:p>
    <w:p w14:paraId="71821D7E" w14:textId="496619EC" w:rsidR="003D2F1C" w:rsidRPr="005D7346" w:rsidRDefault="001D425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>1</w:t>
      </w: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  <w:vertAlign w:val="superscript"/>
        </w:rPr>
        <w:t>ère</w:t>
      </w: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 xml:space="preserve"> </w:t>
      </w:r>
      <w:r w:rsidR="003D2F1C"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>possibilité</w:t>
      </w:r>
      <w:r w:rsidR="00BD6FA2">
        <w:rPr>
          <w:rFonts w:ascii="Arial Narrow" w:hAnsi="Arial Narrow" w:cs="Arial"/>
          <w:b/>
          <w:bCs/>
          <w:i/>
          <w:color w:val="000080"/>
          <w:highlight w:val="green"/>
        </w:rPr>
        <w:t xml:space="preserve"> </w:t>
      </w:r>
      <w:r w:rsidR="00BD6FA2" w:rsidRPr="00BD6FA2">
        <w:rPr>
          <w:rFonts w:ascii="Arial Narrow" w:hAnsi="Arial Narrow" w:cs="Arial"/>
          <w:i/>
          <w:color w:val="000080"/>
          <w:highlight w:val="green"/>
        </w:rPr>
        <w:t>&gt; r</w:t>
      </w:r>
      <w:r w:rsidR="003D2F1C" w:rsidRPr="00BD6FA2">
        <w:rPr>
          <w:rFonts w:ascii="Arial Narrow" w:hAnsi="Arial Narrow" w:cs="Arial"/>
          <w:i/>
          <w:color w:val="000080"/>
          <w:highlight w:val="green"/>
        </w:rPr>
        <w:t>écitée avec l’assemblé</w:t>
      </w:r>
      <w:r w:rsidR="009F4125">
        <w:rPr>
          <w:rFonts w:ascii="Arial Narrow" w:hAnsi="Arial Narrow" w:cs="Arial"/>
          <w:i/>
          <w:color w:val="000080"/>
          <w:highlight w:val="green"/>
        </w:rPr>
        <w:t>e.</w:t>
      </w:r>
    </w:p>
    <w:p w14:paraId="27B26E80" w14:textId="77777777" w:rsidR="003D2F1C" w:rsidRPr="00137AAF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</w:p>
    <w:p w14:paraId="5BDA2FCC" w14:textId="016E50F8" w:rsidR="003D2F1C" w:rsidRPr="009F4125" w:rsidRDefault="001D425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>2</w:t>
      </w: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  <w:vertAlign w:val="superscript"/>
        </w:rPr>
        <w:t>ème</w:t>
      </w:r>
      <w:r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 xml:space="preserve"> </w:t>
      </w:r>
      <w:r w:rsidR="003D2F1C" w:rsidRPr="00DB7BC3">
        <w:rPr>
          <w:rFonts w:ascii="Arial Narrow" w:hAnsi="Arial Narrow" w:cs="Arial"/>
          <w:b/>
          <w:bCs/>
          <w:iCs/>
          <w:color w:val="000080"/>
          <w:highlight w:val="green"/>
          <w:u w:val="single"/>
        </w:rPr>
        <w:t>possibilité</w:t>
      </w:r>
      <w:r w:rsidR="000A2A67" w:rsidRPr="009F4125">
        <w:rPr>
          <w:rFonts w:ascii="Arial Narrow" w:hAnsi="Arial Narrow" w:cs="Arial"/>
          <w:i/>
          <w:color w:val="000080"/>
          <w:highlight w:val="green"/>
        </w:rPr>
        <w:t xml:space="preserve"> &gt; </w:t>
      </w:r>
      <w:r w:rsidR="00E61805" w:rsidRPr="00AC29A4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="00E61805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="000A2A67" w:rsidRPr="009F4125">
        <w:rPr>
          <w:rFonts w:ascii="Arial Narrow" w:hAnsi="Arial Narrow" w:cs="Arial"/>
          <w:i/>
          <w:color w:val="000080"/>
          <w:highlight w:val="green"/>
        </w:rPr>
        <w:t>c</w:t>
      </w:r>
      <w:r w:rsidR="003D2F1C" w:rsidRPr="009F4125">
        <w:rPr>
          <w:rFonts w:ascii="Arial Narrow" w:hAnsi="Arial Narrow" w:cs="Arial"/>
          <w:i/>
          <w:color w:val="000080"/>
          <w:highlight w:val="green"/>
        </w:rPr>
        <w:t>hantée avec l'assemblée (</w:t>
      </w:r>
      <w:hyperlink r:id="rId33" w:history="1">
        <w:r w:rsidR="003D2F1C" w:rsidRPr="009F4125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version de Rimsky-Korsakov</w:t>
        </w:r>
      </w:hyperlink>
      <w:r w:rsidR="003D2F1C" w:rsidRPr="009F4125">
        <w:rPr>
          <w:rFonts w:ascii="Arial Narrow" w:hAnsi="Arial Narrow" w:cs="Arial"/>
          <w:i/>
          <w:color w:val="000080"/>
          <w:highlight w:val="green"/>
        </w:rPr>
        <w:t>)</w:t>
      </w:r>
      <w:r w:rsidR="009F4125" w:rsidRPr="009F4125">
        <w:rPr>
          <w:rFonts w:ascii="Arial Narrow" w:hAnsi="Arial Narrow" w:cs="Arial"/>
          <w:i/>
          <w:color w:val="000080"/>
          <w:highlight w:val="green"/>
        </w:rPr>
        <w:t>.</w:t>
      </w:r>
    </w:p>
    <w:p w14:paraId="5C687C8D" w14:textId="77777777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F7F0617" w14:textId="4AE67BF2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  <w:r w:rsidRPr="00137AAF">
        <w:rPr>
          <w:rFonts w:ascii="Arial Narrow" w:hAnsi="Arial Narrow" w:cs="Arial"/>
          <w:i/>
          <w:color w:val="000080"/>
          <w:highlight w:val="cyan"/>
        </w:rPr>
        <w:t>J'indique ici mon choi</w:t>
      </w:r>
      <w:r w:rsidR="00A102A9">
        <w:rPr>
          <w:rFonts w:ascii="Arial Narrow" w:hAnsi="Arial Narrow" w:cs="Arial"/>
          <w:i/>
          <w:color w:val="000080"/>
          <w:highlight w:val="cyan"/>
        </w:rPr>
        <w:t>x.</w:t>
      </w:r>
    </w:p>
    <w:p w14:paraId="3719642B" w14:textId="77777777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642487DB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Notre Père,</w:t>
      </w:r>
    </w:p>
    <w:p w14:paraId="687CCC46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Qui es aux cieux,</w:t>
      </w:r>
    </w:p>
    <w:p w14:paraId="16B592F7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Que ton nom soit sanctifié,</w:t>
      </w:r>
    </w:p>
    <w:p w14:paraId="4ED3D908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Que ton règne vienne,</w:t>
      </w:r>
    </w:p>
    <w:p w14:paraId="3039F6CD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Que ta volonté soit faite</w:t>
      </w:r>
    </w:p>
    <w:p w14:paraId="3ABDE9B8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Sur la Terre comme au ciel.</w:t>
      </w:r>
    </w:p>
    <w:p w14:paraId="22BC0A1E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Donne-nous aujourd'hui</w:t>
      </w:r>
    </w:p>
    <w:p w14:paraId="22DCE54F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Notre pain de ce jour.</w:t>
      </w:r>
    </w:p>
    <w:p w14:paraId="0F55DB53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Pardonne-nous nos offenses,</w:t>
      </w:r>
    </w:p>
    <w:p w14:paraId="6BCBA789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Comme nous pardonnons aussi</w:t>
      </w:r>
    </w:p>
    <w:p w14:paraId="7EE72F4C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A ceux qui nous ont offensés.</w:t>
      </w:r>
    </w:p>
    <w:p w14:paraId="060E729F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Et ne nous laisse pas</w:t>
      </w:r>
    </w:p>
    <w:p w14:paraId="734FE28C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Entrer en tentation,</w:t>
      </w:r>
    </w:p>
    <w:p w14:paraId="5AB31C2E" w14:textId="77777777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/>
          <w:bCs/>
          <w:iCs/>
          <w:color w:val="000080"/>
        </w:rPr>
      </w:pPr>
      <w:r w:rsidRPr="00AC29A4">
        <w:rPr>
          <w:rFonts w:ascii="Arial Narrow" w:hAnsi="Arial Narrow" w:cs="Arial"/>
          <w:b/>
          <w:bCs/>
          <w:iCs/>
          <w:color w:val="000080"/>
        </w:rPr>
        <w:t>Mais délivre-nous du mal.</w:t>
      </w:r>
    </w:p>
    <w:p w14:paraId="244CEC5A" w14:textId="77777777" w:rsidR="003D2F1C" w:rsidRPr="00AC29A4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E92D641" w14:textId="3A2C32ED" w:rsidR="003D2F1C" w:rsidRPr="00AC29A4" w:rsidRDefault="002E75A8" w:rsidP="002E75A8">
      <w:pPr>
        <w:spacing w:line="296" w:lineRule="atLeast"/>
        <w:jc w:val="both"/>
        <w:rPr>
          <w:rFonts w:ascii="Arial Narrow" w:hAnsi="Arial Narrow" w:cs="Arial"/>
          <w:i/>
          <w:color w:val="800080"/>
        </w:rPr>
      </w:pPr>
      <w:r>
        <w:rPr>
          <w:rFonts w:ascii="Arial Narrow" w:hAnsi="Arial Narrow" w:cs="Arial"/>
          <w:b/>
          <w:color w:val="800080"/>
        </w:rPr>
        <w:t xml:space="preserve">Prière </w:t>
      </w:r>
      <w:r w:rsidR="003D2F1C" w:rsidRPr="00AC29A4">
        <w:rPr>
          <w:rFonts w:ascii="Arial Narrow" w:hAnsi="Arial Narrow" w:cs="Arial"/>
          <w:b/>
          <w:color w:val="800080"/>
        </w:rPr>
        <w:t>à la Vierge Marie</w:t>
      </w:r>
    </w:p>
    <w:p w14:paraId="523253A7" w14:textId="77777777" w:rsidR="003D2F1C" w:rsidRPr="00AC29A4" w:rsidRDefault="003D2F1C" w:rsidP="002E75A8">
      <w:pPr>
        <w:spacing w:line="296" w:lineRule="atLeast"/>
        <w:jc w:val="both"/>
        <w:rPr>
          <w:rFonts w:ascii="Arial Narrow" w:hAnsi="Arial Narrow" w:cs="Arial"/>
          <w:b/>
          <w:color w:val="000080"/>
        </w:rPr>
      </w:pPr>
    </w:p>
    <w:p w14:paraId="6FC017EA" w14:textId="50A0DDAA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015DA5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015DA5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015DA5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Je choisis librement un chant dans la playlist </w:t>
      </w:r>
      <w:hyperlink r:id="rId34" w:history="1">
        <w:r w:rsidRPr="00015DA5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Chants à Marie</w:t>
        </w:r>
      </w:hyperlink>
      <w:r w:rsidRPr="00015DA5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37625B94" w14:textId="77777777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53600213" w14:textId="4A09A6A4" w:rsidR="003D2F1C" w:rsidRDefault="003D2F1C" w:rsidP="002E75A8">
      <w:pPr>
        <w:spacing w:line="296" w:lineRule="atLeast"/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les paroles intégrales, copiées sur </w:t>
      </w:r>
      <w:hyperlink r:id="rId35" w:history="1">
        <w:r w:rsidRPr="00AC29A4">
          <w:rPr>
            <w:rStyle w:val="Lienhypertexte"/>
            <w:rFonts w:ascii="Arial Narrow" w:hAnsi="Arial Narrow" w:cs="Arial"/>
            <w:b/>
            <w:bCs/>
            <w:i/>
            <w:iCs/>
            <w:highlight w:val="cyan"/>
          </w:rPr>
          <w:t>Paroles des chants</w:t>
        </w:r>
        <w:r w:rsidRPr="00AC29A4">
          <w:rPr>
            <w:rStyle w:val="Lienhypertexte"/>
            <w:rFonts w:ascii="Arial Narrow" w:hAnsi="Arial Narrow" w:cs="Arial"/>
            <w:i/>
            <w:iCs/>
            <w:highlight w:val="cyan"/>
          </w:rPr>
          <w:t> </w:t>
        </w:r>
      </w:hyperlink>
      <w:r w:rsidRPr="00AC29A4">
        <w:rPr>
          <w:rFonts w:ascii="Arial Narrow" w:hAnsi="Arial Narrow" w:cs="Arial"/>
          <w:i/>
          <w:iCs/>
          <w:color w:val="000080"/>
          <w:highlight w:val="cyan"/>
        </w:rPr>
        <w:t>.</w:t>
      </w:r>
    </w:p>
    <w:p w14:paraId="253C6D6B" w14:textId="77777777" w:rsidR="003D2F1C" w:rsidRPr="00F51515" w:rsidRDefault="003D2F1C" w:rsidP="003D2F1C">
      <w:pPr>
        <w:jc w:val="center"/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</w:pPr>
      <w:r w:rsidRPr="00F51515">
        <w:rPr>
          <w:rStyle w:val="Lienhypertexte"/>
          <w:rFonts w:ascii="Arial Narrow" w:hAnsi="Arial Narrow" w:cs="Arial"/>
          <w:b/>
          <w:bCs/>
          <w:iCs/>
          <w:color w:val="800080"/>
          <w:sz w:val="32"/>
          <w:szCs w:val="32"/>
        </w:rPr>
        <w:lastRenderedPageBreak/>
        <w:t>Dieu nous envoie</w:t>
      </w:r>
    </w:p>
    <w:p w14:paraId="1A3E6589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color w:val="800080"/>
        </w:rPr>
      </w:pPr>
    </w:p>
    <w:p w14:paraId="66C9ED11" w14:textId="77777777" w:rsidR="003D2F1C" w:rsidRPr="00AC29A4" w:rsidRDefault="003D2F1C" w:rsidP="003D2F1C">
      <w:pPr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b/>
          <w:color w:val="800080"/>
        </w:rPr>
        <w:t>Bénédiction finale</w:t>
      </w:r>
    </w:p>
    <w:p w14:paraId="6B989D22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color w:val="000080"/>
        </w:rPr>
      </w:pPr>
    </w:p>
    <w:p w14:paraId="58D11A23" w14:textId="0E402B6E" w:rsidR="003D2F1C" w:rsidRPr="00AC29A4" w:rsidRDefault="003D2F1C" w:rsidP="003D2F1C">
      <w:pPr>
        <w:ind w:left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  <w:highlight w:val="green"/>
        </w:rPr>
        <w:t xml:space="preserve">Je choisis librement une formule dans ce </w:t>
      </w:r>
      <w:hyperlink r:id="rId36" w:history="1">
        <w:r w:rsidRPr="00AC29A4">
          <w:rPr>
            <w:rStyle w:val="Lienhypertexte"/>
            <w:rFonts w:ascii="Arial Narrow" w:hAnsi="Arial Narrow" w:cs="Arial"/>
            <w:b/>
            <w:bCs/>
            <w:i/>
            <w:highlight w:val="green"/>
          </w:rPr>
          <w:t>Guide Pratique</w:t>
        </w:r>
      </w:hyperlink>
      <w:r w:rsidRPr="00AC29A4">
        <w:rPr>
          <w:rFonts w:ascii="Arial Narrow" w:hAnsi="Arial Narrow" w:cs="Arial"/>
          <w:i/>
          <w:color w:val="000080"/>
          <w:highlight w:val="green"/>
        </w:rPr>
        <w:t>.</w:t>
      </w:r>
    </w:p>
    <w:p w14:paraId="68E4830F" w14:textId="77777777" w:rsidR="003D2F1C" w:rsidRPr="00AC29A4" w:rsidRDefault="003D2F1C" w:rsidP="003D2F1C">
      <w:pPr>
        <w:ind w:firstLine="708"/>
        <w:jc w:val="both"/>
        <w:rPr>
          <w:rFonts w:ascii="Arial Narrow" w:hAnsi="Arial Narrow" w:cs="Arial"/>
          <w:i/>
          <w:color w:val="000080"/>
        </w:rPr>
      </w:pPr>
    </w:p>
    <w:p w14:paraId="2184C831" w14:textId="0C7E523C" w:rsidR="003D2F1C" w:rsidRPr="00AC29A4" w:rsidRDefault="003D2F1C" w:rsidP="003D2F1C">
      <w:pPr>
        <w:ind w:firstLine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J’en insère ici le texte intégral.</w:t>
      </w:r>
    </w:p>
    <w:p w14:paraId="7E00CF4C" w14:textId="77777777" w:rsidR="003D2F1C" w:rsidRPr="00AC29A4" w:rsidRDefault="003D2F1C" w:rsidP="003D2F1C">
      <w:pPr>
        <w:jc w:val="both"/>
        <w:rPr>
          <w:rFonts w:ascii="Arial Narrow" w:hAnsi="Arial Narrow" w:cs="Arial"/>
          <w:i/>
          <w:color w:val="000080"/>
        </w:rPr>
      </w:pPr>
    </w:p>
    <w:p w14:paraId="001D8C1A" w14:textId="77777777" w:rsidR="003D2F1C" w:rsidRPr="00AC29A4" w:rsidRDefault="003D2F1C" w:rsidP="003D2F1C">
      <w:pPr>
        <w:jc w:val="both"/>
        <w:rPr>
          <w:rFonts w:ascii="Arial Narrow" w:hAnsi="Arial Narrow" w:cs="Arial"/>
          <w:i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Signature des registres</w:t>
      </w:r>
    </w:p>
    <w:p w14:paraId="08946DBB" w14:textId="77777777" w:rsidR="003D2F1C" w:rsidRPr="00AC29A4" w:rsidRDefault="003D2F1C" w:rsidP="003D2F1C">
      <w:pPr>
        <w:ind w:left="3540" w:hanging="3540"/>
        <w:jc w:val="both"/>
        <w:rPr>
          <w:rFonts w:ascii="Arial Narrow" w:hAnsi="Arial Narrow" w:cs="Arial"/>
          <w:b/>
          <w:color w:val="000080"/>
        </w:rPr>
      </w:pPr>
    </w:p>
    <w:p w14:paraId="41425FD3" w14:textId="77777777" w:rsidR="003D2F1C" w:rsidRPr="00AC29A4" w:rsidRDefault="003D2F1C" w:rsidP="003D2F1C">
      <w:pPr>
        <w:ind w:left="3540" w:hanging="2832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Par le célébrant, les futurs époux et leurs témoins</w:t>
      </w:r>
    </w:p>
    <w:p w14:paraId="2A62EF0C" w14:textId="77777777" w:rsidR="003D2F1C" w:rsidRPr="00AC29A4" w:rsidRDefault="003D2F1C" w:rsidP="003D2F1C">
      <w:pPr>
        <w:ind w:left="3540" w:hanging="2832"/>
        <w:jc w:val="both"/>
        <w:rPr>
          <w:rFonts w:ascii="Arial Narrow" w:hAnsi="Arial Narrow" w:cs="Arial"/>
          <w:i/>
          <w:color w:val="000080"/>
        </w:rPr>
      </w:pPr>
    </w:p>
    <w:p w14:paraId="30795BE7" w14:textId="64A002C3" w:rsidR="003D2F1C" w:rsidRDefault="003D2F1C" w:rsidP="003D2F1C">
      <w:pPr>
        <w:ind w:left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4209D6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4209D6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4209D6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Je choisis librement une musique instrumentale - vive et enjouée - dans les playlists </w:t>
      </w:r>
      <w:hyperlink r:id="rId37" w:history="1">
        <w:r w:rsidRPr="004209D6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Flûte et orgue</w:t>
        </w:r>
      </w:hyperlink>
      <w:r w:rsidRPr="004209D6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 / </w:t>
      </w:r>
      <w:hyperlink r:id="rId38" w:history="1">
        <w:r w:rsidRPr="004209D6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Orgue</w:t>
        </w:r>
      </w:hyperlink>
      <w:r w:rsidRPr="004209D6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3AC77DC4" w14:textId="77777777" w:rsidR="003D2F1C" w:rsidRDefault="003D2F1C" w:rsidP="003D2F1C">
      <w:pPr>
        <w:ind w:left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1230A1AC" w14:textId="6996D465" w:rsidR="003D2F1C" w:rsidRDefault="003D2F1C" w:rsidP="003D2F1C">
      <w:pPr>
        <w:ind w:left="708"/>
        <w:jc w:val="both"/>
        <w:rPr>
          <w:rFonts w:ascii="Arial Narrow" w:hAnsi="Arial Narrow" w:cs="Arial"/>
          <w:i/>
          <w:iCs/>
          <w:color w:val="000080"/>
        </w:rPr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J’insère ici le titre et le nom du compositeur.</w:t>
      </w:r>
    </w:p>
    <w:p w14:paraId="2BF477F9" w14:textId="5CAB6405" w:rsidR="00F21705" w:rsidRDefault="00F21705" w:rsidP="00F21705">
      <w:pPr>
        <w:jc w:val="both"/>
        <w:rPr>
          <w:rFonts w:ascii="Arial Narrow" w:hAnsi="Arial Narrow" w:cs="Arial"/>
          <w:i/>
          <w:iCs/>
          <w:color w:val="000080"/>
        </w:rPr>
      </w:pPr>
    </w:p>
    <w:p w14:paraId="3629087B" w14:textId="10B92114" w:rsidR="00F21705" w:rsidRPr="00463598" w:rsidRDefault="00F21705" w:rsidP="00F21705">
      <w:pPr>
        <w:jc w:val="both"/>
        <w:rPr>
          <w:rFonts w:ascii="Arial Narrow" w:hAnsi="Arial Narrow" w:cs="Arial"/>
          <w:color w:val="000080"/>
        </w:rPr>
      </w:pPr>
      <w:r w:rsidRPr="0022286B">
        <w:rPr>
          <w:rFonts w:ascii="Arial Narrow" w:hAnsi="Arial Narrow" w:cs="Arial"/>
          <w:b/>
          <w:bCs/>
          <w:color w:val="800080"/>
        </w:rPr>
        <w:t>Quête</w:t>
      </w:r>
      <w:r w:rsidRPr="00463598">
        <w:rPr>
          <w:rFonts w:ascii="Arial Narrow" w:hAnsi="Arial Narrow" w:cs="Arial"/>
          <w:color w:val="000080"/>
        </w:rPr>
        <w:t xml:space="preserve"> </w:t>
      </w:r>
      <w:r w:rsidRPr="0022286B">
        <w:rPr>
          <w:rFonts w:ascii="Arial Narrow" w:hAnsi="Arial Narrow" w:cs="Arial"/>
          <w:color w:val="808080"/>
        </w:rPr>
        <w:t>(pendant la signature des registres)</w:t>
      </w:r>
    </w:p>
    <w:p w14:paraId="2936B5E3" w14:textId="32EC9317" w:rsidR="00F21705" w:rsidRDefault="00F21705" w:rsidP="00F21705">
      <w:pPr>
        <w:jc w:val="both"/>
        <w:rPr>
          <w:rFonts w:ascii="Arial Narrow" w:hAnsi="Arial Narrow" w:cs="Arial"/>
          <w:i/>
          <w:iCs/>
          <w:color w:val="000080"/>
        </w:rPr>
      </w:pPr>
    </w:p>
    <w:p w14:paraId="38D3BA17" w14:textId="094B0FE3" w:rsidR="00F21705" w:rsidRPr="00463598" w:rsidRDefault="00F21705" w:rsidP="00F21705">
      <w:pPr>
        <w:jc w:val="both"/>
        <w:rPr>
          <w:rFonts w:ascii="Arial Narrow" w:hAnsi="Arial Narrow" w:cs="Arial"/>
          <w:i/>
          <w:iCs/>
          <w:color w:val="000080"/>
        </w:rPr>
      </w:pPr>
      <w:r w:rsidRPr="00463598">
        <w:rPr>
          <w:rFonts w:ascii="Arial Narrow" w:hAnsi="Arial Narrow" w:cs="Arial"/>
          <w:i/>
          <w:iCs/>
          <w:color w:val="000080"/>
        </w:rPr>
        <w:tab/>
      </w:r>
      <w:r w:rsidRPr="0022286B">
        <w:rPr>
          <w:rFonts w:ascii="Arial Narrow" w:hAnsi="Arial Narrow" w:cs="Arial"/>
          <w:i/>
          <w:iCs/>
          <w:color w:val="000080"/>
          <w:highlight w:val="green"/>
        </w:rPr>
        <w:t>Je choisis librement deux personnes</w:t>
      </w:r>
      <w:r w:rsidR="00463598" w:rsidRPr="0022286B">
        <w:rPr>
          <w:rFonts w:ascii="Arial Narrow" w:hAnsi="Arial Narrow" w:cs="Arial"/>
          <w:i/>
          <w:iCs/>
          <w:color w:val="000080"/>
          <w:highlight w:val="green"/>
        </w:rPr>
        <w:t xml:space="preserve"> qui feront la quête (NB : prévoir les corbeilles</w:t>
      </w:r>
      <w:r w:rsidR="008455FA">
        <w:rPr>
          <w:rFonts w:ascii="Arial Narrow" w:hAnsi="Arial Narrow" w:cs="Arial"/>
          <w:i/>
          <w:iCs/>
          <w:color w:val="000080"/>
          <w:highlight w:val="green"/>
        </w:rPr>
        <w:t>).</w:t>
      </w:r>
    </w:p>
    <w:p w14:paraId="6EB6F250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color w:val="000080"/>
        </w:rPr>
      </w:pPr>
    </w:p>
    <w:p w14:paraId="7B7AD50E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i/>
          <w:color w:val="808080" w:themeColor="background1" w:themeShade="80"/>
        </w:rPr>
      </w:pPr>
      <w:r w:rsidRPr="00AC29A4">
        <w:rPr>
          <w:rFonts w:ascii="Arial Narrow" w:hAnsi="Arial Narrow" w:cs="Arial"/>
          <w:b/>
          <w:color w:val="800080"/>
        </w:rPr>
        <w:t>Mot de remerciement</w:t>
      </w:r>
      <w:r w:rsidRPr="00AC29A4">
        <w:rPr>
          <w:rFonts w:ascii="Arial Narrow" w:hAnsi="Arial Narrow" w:cs="Arial"/>
          <w:b/>
          <w:color w:val="808080" w:themeColor="background1" w:themeShade="80"/>
        </w:rPr>
        <w:t xml:space="preserve"> </w:t>
      </w:r>
      <w:r w:rsidRPr="00AC29A4">
        <w:rPr>
          <w:rFonts w:ascii="Arial Narrow" w:hAnsi="Arial Narrow" w:cs="Arial"/>
          <w:bCs/>
          <w:iCs/>
          <w:color w:val="808080" w:themeColor="background1" w:themeShade="80"/>
        </w:rPr>
        <w:t>(facultatif)</w:t>
      </w:r>
    </w:p>
    <w:p w14:paraId="324C6CCD" w14:textId="77777777" w:rsidR="003D2F1C" w:rsidRPr="00AC29A4" w:rsidRDefault="003D2F1C" w:rsidP="003D2F1C">
      <w:pPr>
        <w:jc w:val="both"/>
        <w:rPr>
          <w:rFonts w:ascii="Arial Narrow" w:hAnsi="Arial Narrow" w:cs="Arial"/>
          <w:i/>
          <w:color w:val="000080"/>
        </w:rPr>
      </w:pPr>
    </w:p>
    <w:p w14:paraId="38F6D1E9" w14:textId="77777777" w:rsidR="003D2F1C" w:rsidRPr="00AC29A4" w:rsidRDefault="003D2F1C" w:rsidP="003D2F1C">
      <w:pPr>
        <w:ind w:firstLine="708"/>
        <w:jc w:val="both"/>
        <w:rPr>
          <w:rFonts w:ascii="Arial Narrow" w:hAnsi="Arial Narrow" w:cs="Arial"/>
          <w:i/>
          <w:color w:val="000080"/>
        </w:rPr>
      </w:pPr>
      <w:r w:rsidRPr="00AC29A4">
        <w:rPr>
          <w:rFonts w:ascii="Arial Narrow" w:hAnsi="Arial Narrow" w:cs="Arial"/>
          <w:i/>
          <w:color w:val="000080"/>
        </w:rPr>
        <w:t>Par les futurs époux</w:t>
      </w:r>
    </w:p>
    <w:p w14:paraId="6FDF9E86" w14:textId="77777777" w:rsidR="003D2F1C" w:rsidRPr="00AC29A4" w:rsidRDefault="003D2F1C" w:rsidP="003D2F1C">
      <w:pPr>
        <w:jc w:val="both"/>
        <w:rPr>
          <w:rFonts w:ascii="Arial Narrow" w:hAnsi="Arial Narrow" w:cs="Arial"/>
          <w:i/>
          <w:color w:val="000080"/>
        </w:rPr>
      </w:pPr>
    </w:p>
    <w:p w14:paraId="028EF209" w14:textId="53B0D610" w:rsidR="00C07E27" w:rsidRPr="00C07E27" w:rsidRDefault="003D2F1C" w:rsidP="003D2F1C">
      <w:pPr>
        <w:ind w:firstLine="708"/>
        <w:jc w:val="both"/>
        <w:rPr>
          <w:rFonts w:ascii="Arial Narrow" w:hAnsi="Arial Narrow" w:cs="Arial"/>
          <w:i/>
          <w:color w:val="000080"/>
          <w:highlight w:val="green"/>
        </w:rPr>
      </w:pPr>
      <w:r w:rsidRPr="00C07E27">
        <w:rPr>
          <w:rFonts w:ascii="Arial Narrow" w:hAnsi="Arial Narrow" w:cs="Arial"/>
          <w:i/>
          <w:color w:val="000080"/>
          <w:highlight w:val="green"/>
        </w:rPr>
        <w:t>Je le rédige librement</w:t>
      </w:r>
      <w:r w:rsidR="00C07E27" w:rsidRPr="00C07E27">
        <w:rPr>
          <w:rFonts w:ascii="Arial Narrow" w:hAnsi="Arial Narrow" w:cs="Arial"/>
          <w:i/>
          <w:color w:val="000080"/>
          <w:highlight w:val="green"/>
        </w:rPr>
        <w:t>.</w:t>
      </w:r>
    </w:p>
    <w:p w14:paraId="2019B63C" w14:textId="77777777" w:rsidR="00C07E27" w:rsidRDefault="00C07E27" w:rsidP="003D2F1C">
      <w:pPr>
        <w:ind w:firstLine="708"/>
        <w:jc w:val="both"/>
        <w:rPr>
          <w:rFonts w:ascii="Arial Narrow" w:hAnsi="Arial Narrow" w:cs="Arial"/>
          <w:i/>
          <w:color w:val="000080"/>
          <w:highlight w:val="cyan"/>
        </w:rPr>
      </w:pPr>
    </w:p>
    <w:p w14:paraId="70D1746F" w14:textId="235824E4" w:rsidR="003D2F1C" w:rsidRPr="00AC29A4" w:rsidRDefault="00C07E27" w:rsidP="003D2F1C">
      <w:pPr>
        <w:ind w:firstLine="708"/>
        <w:jc w:val="both"/>
        <w:rPr>
          <w:rFonts w:ascii="Arial Narrow" w:hAnsi="Arial Narrow" w:cs="Arial"/>
          <w:i/>
          <w:color w:val="000080"/>
        </w:rPr>
      </w:pPr>
      <w:r>
        <w:rPr>
          <w:rFonts w:ascii="Arial Narrow" w:hAnsi="Arial Narrow" w:cs="Arial"/>
          <w:i/>
          <w:color w:val="000080"/>
          <w:highlight w:val="cyan"/>
        </w:rPr>
        <w:t>J</w:t>
      </w:r>
      <w:r w:rsidR="003D2F1C" w:rsidRPr="004209D6">
        <w:rPr>
          <w:rFonts w:ascii="Arial Narrow" w:hAnsi="Arial Narrow" w:cs="Arial"/>
          <w:i/>
          <w:color w:val="000080"/>
          <w:highlight w:val="cyan"/>
        </w:rPr>
        <w:t>’en insère ici le texte intégral.</w:t>
      </w:r>
    </w:p>
    <w:p w14:paraId="2E6CCCF9" w14:textId="77777777" w:rsidR="003D2F1C" w:rsidRPr="00AC29A4" w:rsidRDefault="003D2F1C" w:rsidP="003D2F1C">
      <w:pPr>
        <w:ind w:firstLine="708"/>
        <w:jc w:val="both"/>
        <w:rPr>
          <w:rFonts w:ascii="Arial Narrow" w:hAnsi="Arial Narrow" w:cs="Arial"/>
          <w:b/>
          <w:color w:val="000080"/>
        </w:rPr>
      </w:pPr>
    </w:p>
    <w:p w14:paraId="1F002FAC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color w:val="800080"/>
        </w:rPr>
      </w:pPr>
      <w:r w:rsidRPr="00AC29A4">
        <w:rPr>
          <w:rFonts w:ascii="Arial Narrow" w:hAnsi="Arial Narrow" w:cs="Arial"/>
          <w:b/>
          <w:color w:val="800080"/>
        </w:rPr>
        <w:t>Procession de sortie</w:t>
      </w:r>
    </w:p>
    <w:p w14:paraId="65318A56" w14:textId="77777777" w:rsidR="003D2F1C" w:rsidRPr="00AC29A4" w:rsidRDefault="003D2F1C" w:rsidP="003D2F1C">
      <w:pPr>
        <w:jc w:val="both"/>
        <w:rPr>
          <w:rFonts w:ascii="Arial Narrow" w:hAnsi="Arial Narrow" w:cs="Arial"/>
          <w:b/>
          <w:color w:val="000080"/>
        </w:rPr>
      </w:pPr>
    </w:p>
    <w:p w14:paraId="3894EF91" w14:textId="48DAAA37" w:rsidR="003D2F1C" w:rsidRDefault="003D2F1C" w:rsidP="003D2F1C">
      <w:pPr>
        <w:ind w:left="708"/>
        <w:jc w:val="both"/>
        <w:rPr>
          <w:rFonts w:ascii="Arial Narrow" w:hAnsi="Arial Narrow" w:cs="Arial"/>
          <w:bCs/>
          <w:i/>
          <w:iCs/>
          <w:color w:val="000080"/>
        </w:rPr>
      </w:pPr>
      <w:r w:rsidRPr="009D7BBF">
        <w:rPr>
          <w:rFonts w:ascii="Arial Narrow" w:hAnsi="Arial Narrow" w:cs="Arial"/>
          <w:b/>
          <w:color w:val="000080"/>
          <w:highlight w:val="green"/>
        </w:rPr>
        <w:sym w:font="Webdings" w:char="F0AF"/>
      </w:r>
      <w:r w:rsidRPr="009D7BBF">
        <w:rPr>
          <w:rFonts w:ascii="Arial Narrow" w:hAnsi="Arial Narrow" w:cs="Arial"/>
          <w:b/>
          <w:color w:val="000080"/>
          <w:highlight w:val="green"/>
        </w:rPr>
        <w:t xml:space="preserve"> </w:t>
      </w:r>
      <w:r w:rsidRPr="009D7BBF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Je choisis librement une musique instrumentale - brillante et éclatante - dans les playlists </w:t>
      </w:r>
      <w:hyperlink r:id="rId39" w:history="1">
        <w:r w:rsidRPr="009D7BBF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Flûte et orgue</w:t>
        </w:r>
      </w:hyperlink>
      <w:r w:rsidRPr="009D7BBF">
        <w:rPr>
          <w:rFonts w:ascii="Arial Narrow" w:hAnsi="Arial Narrow" w:cs="Arial"/>
          <w:bCs/>
          <w:i/>
          <w:iCs/>
          <w:color w:val="000080"/>
          <w:highlight w:val="green"/>
        </w:rPr>
        <w:t xml:space="preserve"> / </w:t>
      </w:r>
      <w:hyperlink r:id="rId40" w:history="1">
        <w:r w:rsidRPr="009D7BBF">
          <w:rPr>
            <w:rStyle w:val="Lienhypertexte"/>
            <w:rFonts w:ascii="Arial Narrow" w:hAnsi="Arial Narrow" w:cs="Arial"/>
            <w:b/>
            <w:i/>
            <w:iCs/>
            <w:highlight w:val="green"/>
          </w:rPr>
          <w:t>Orgue</w:t>
        </w:r>
      </w:hyperlink>
      <w:r w:rsidRPr="009D7BBF">
        <w:rPr>
          <w:rFonts w:ascii="Arial Narrow" w:hAnsi="Arial Narrow" w:cs="Arial"/>
          <w:bCs/>
          <w:i/>
          <w:iCs/>
          <w:color w:val="000080"/>
          <w:highlight w:val="green"/>
        </w:rPr>
        <w:t>.</w:t>
      </w:r>
    </w:p>
    <w:p w14:paraId="07C0EC08" w14:textId="0F2B9F8A" w:rsidR="008455FA" w:rsidRDefault="008455FA" w:rsidP="003D2F1C">
      <w:pPr>
        <w:ind w:left="708"/>
        <w:jc w:val="both"/>
        <w:rPr>
          <w:rFonts w:ascii="Arial Narrow" w:hAnsi="Arial Narrow" w:cs="Arial"/>
          <w:bCs/>
          <w:i/>
          <w:iCs/>
          <w:color w:val="000080"/>
        </w:rPr>
      </w:pPr>
    </w:p>
    <w:p w14:paraId="6DE8FF2D" w14:textId="494FC2AE" w:rsidR="00422A76" w:rsidRPr="003D2F1C" w:rsidRDefault="003D2F1C" w:rsidP="009614AC">
      <w:pPr>
        <w:ind w:left="708"/>
        <w:jc w:val="both"/>
      </w:pPr>
      <w:r w:rsidRPr="00AC29A4">
        <w:rPr>
          <w:rFonts w:ascii="Arial Narrow" w:hAnsi="Arial Narrow" w:cs="Arial"/>
          <w:i/>
          <w:iCs/>
          <w:color w:val="000080"/>
          <w:highlight w:val="cyan"/>
        </w:rPr>
        <w:t>J’insère ici le titre et le nom du compositeur.</w:t>
      </w:r>
    </w:p>
    <w:sectPr w:rsidR="00422A76" w:rsidRPr="003D2F1C" w:rsidSect="000A274A">
      <w:headerReference w:type="default" r:id="rId41"/>
      <w:footerReference w:type="default" r:id="rId4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72E2" w14:textId="77777777" w:rsidR="00ED0059" w:rsidRDefault="00ED0059">
      <w:r>
        <w:separator/>
      </w:r>
    </w:p>
  </w:endnote>
  <w:endnote w:type="continuationSeparator" w:id="0">
    <w:p w14:paraId="08408CDF" w14:textId="77777777" w:rsidR="00ED0059" w:rsidRDefault="00E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  <w:color w:val="000080"/>
        <w:sz w:val="20"/>
        <w:szCs w:val="20"/>
      </w:rPr>
      <w:id w:val="-1124310282"/>
      <w:docPartObj>
        <w:docPartGallery w:val="Page Numbers (Bottom of Page)"/>
        <w:docPartUnique/>
      </w:docPartObj>
    </w:sdtPr>
    <w:sdtEndPr/>
    <w:sdtContent>
      <w:p w14:paraId="2D348359" w14:textId="77777777" w:rsidR="00422A76" w:rsidRPr="00247AF7" w:rsidRDefault="00422A76" w:rsidP="00422A76">
        <w:pPr>
          <w:pStyle w:val="Pieddepage"/>
          <w:jc w:val="right"/>
          <w:rPr>
            <w:rFonts w:ascii="Arial" w:hAnsi="Arial" w:cs="Arial"/>
            <w:b/>
            <w:bCs/>
            <w:color w:val="000080"/>
            <w:sz w:val="20"/>
            <w:szCs w:val="20"/>
          </w:rPr>
        </w:pPr>
        <w:r w:rsidRPr="00247AF7">
          <w:rPr>
            <w:rFonts w:ascii="Arial" w:hAnsi="Arial" w:cs="Arial"/>
            <w:b/>
            <w:bCs/>
            <w:color w:val="000080"/>
            <w:sz w:val="20"/>
            <w:szCs w:val="20"/>
          </w:rPr>
          <w:fldChar w:fldCharType="begin"/>
        </w:r>
        <w:r w:rsidRPr="00247AF7">
          <w:rPr>
            <w:rFonts w:ascii="Arial" w:hAnsi="Arial" w:cs="Arial"/>
            <w:b/>
            <w:bCs/>
            <w:color w:val="000080"/>
            <w:sz w:val="20"/>
            <w:szCs w:val="20"/>
          </w:rPr>
          <w:instrText>PAGE   \* MERGEFORMAT</w:instrText>
        </w:r>
        <w:r w:rsidRPr="00247AF7">
          <w:rPr>
            <w:rFonts w:ascii="Arial" w:hAnsi="Arial" w:cs="Arial"/>
            <w:b/>
            <w:bCs/>
            <w:color w:val="000080"/>
            <w:sz w:val="20"/>
            <w:szCs w:val="20"/>
          </w:rPr>
          <w:fldChar w:fldCharType="separate"/>
        </w:r>
        <w:r w:rsidRPr="00247AF7">
          <w:rPr>
            <w:rFonts w:ascii="Arial" w:hAnsi="Arial" w:cs="Arial"/>
            <w:b/>
            <w:bCs/>
            <w:color w:val="000080"/>
            <w:sz w:val="20"/>
            <w:szCs w:val="20"/>
          </w:rPr>
          <w:t>4</w:t>
        </w:r>
        <w:r w:rsidRPr="00247AF7">
          <w:rPr>
            <w:rFonts w:ascii="Arial" w:hAnsi="Arial" w:cs="Arial"/>
            <w:b/>
            <w:bCs/>
            <w:color w:val="0000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434D" w14:textId="77777777" w:rsidR="00ED0059" w:rsidRDefault="00ED0059">
      <w:r>
        <w:separator/>
      </w:r>
    </w:p>
  </w:footnote>
  <w:footnote w:type="continuationSeparator" w:id="0">
    <w:p w14:paraId="754A7238" w14:textId="77777777" w:rsidR="00ED0059" w:rsidRDefault="00ED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9019" w14:textId="565C0F70" w:rsidR="00E770EB" w:rsidRPr="003E3236" w:rsidRDefault="00E770EB" w:rsidP="00E770EB">
    <w:pPr>
      <w:pStyle w:val="En-tte"/>
      <w:jc w:val="center"/>
      <w:rPr>
        <w:rFonts w:ascii="Arial" w:hAnsi="Arial" w:cs="Arial"/>
        <w:b/>
        <w:bCs/>
        <w:i/>
        <w:iCs/>
        <w:color w:val="000080"/>
      </w:rPr>
    </w:pPr>
    <w:r>
      <w:rPr>
        <w:rFonts w:ascii="Arial" w:hAnsi="Arial" w:cs="Arial"/>
        <w:b/>
        <w:bCs/>
        <w:i/>
        <w:iCs/>
        <w:color w:val="000080"/>
      </w:rPr>
      <w:t xml:space="preserve">Le livret de </w:t>
    </w:r>
    <w:r w:rsidRPr="003E3236">
      <w:rPr>
        <w:rFonts w:ascii="Arial" w:hAnsi="Arial" w:cs="Arial"/>
        <w:b/>
        <w:bCs/>
        <w:i/>
        <w:iCs/>
        <w:color w:val="000080"/>
      </w:rPr>
      <w:t>m</w:t>
    </w:r>
    <w:r>
      <w:rPr>
        <w:rFonts w:ascii="Arial" w:hAnsi="Arial" w:cs="Arial"/>
        <w:b/>
        <w:bCs/>
        <w:i/>
        <w:iCs/>
        <w:color w:val="000080"/>
      </w:rPr>
      <w:t xml:space="preserve">a cérémonie </w:t>
    </w:r>
    <w:r w:rsidRPr="003E3236">
      <w:rPr>
        <w:rFonts w:ascii="Arial" w:hAnsi="Arial" w:cs="Arial"/>
        <w:b/>
        <w:bCs/>
        <w:i/>
        <w:iCs/>
        <w:color w:val="000080"/>
      </w:rPr>
      <w:t>de mariage</w:t>
    </w:r>
    <w:r w:rsidR="00FA107A">
      <w:rPr>
        <w:rFonts w:ascii="Arial" w:hAnsi="Arial" w:cs="Arial"/>
        <w:b/>
        <w:bCs/>
        <w:i/>
        <w:iCs/>
        <w:color w:val="000080"/>
      </w:rPr>
      <w:t xml:space="preserve"> (bénédiction nuptiale)</w:t>
    </w:r>
  </w:p>
  <w:p w14:paraId="3548C661" w14:textId="77777777" w:rsidR="00E770EB" w:rsidRDefault="00E770EB" w:rsidP="00E770EB">
    <w:pPr>
      <w:jc w:val="center"/>
      <w:rPr>
        <w:rFonts w:ascii="Arial" w:hAnsi="Arial" w:cs="Arial"/>
        <w:i/>
        <w:iCs/>
        <w:color w:val="000080"/>
      </w:rPr>
    </w:pPr>
    <w:r w:rsidRPr="003E3236">
      <w:rPr>
        <w:rFonts w:ascii="Arial" w:hAnsi="Arial" w:cs="Arial"/>
        <w:i/>
        <w:iCs/>
        <w:color w:val="000080"/>
      </w:rPr>
      <w:t>____________________________________________________________________________</w:t>
    </w:r>
  </w:p>
  <w:p w14:paraId="43EF5307" w14:textId="77777777" w:rsidR="00E770EB" w:rsidRPr="003E3236" w:rsidRDefault="00E770EB" w:rsidP="00E770EB">
    <w:pPr>
      <w:jc w:val="center"/>
      <w:rPr>
        <w:rFonts w:ascii="Arial" w:hAnsi="Arial" w:cs="Arial"/>
        <w:i/>
        <w:iCs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7599"/>
    <w:multiLevelType w:val="hybridMultilevel"/>
    <w:tmpl w:val="2F6CCFFE"/>
    <w:lvl w:ilvl="0" w:tplc="1FE4C200">
      <w:start w:val="1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9B32D5"/>
    <w:multiLevelType w:val="hybridMultilevel"/>
    <w:tmpl w:val="98DE2C78"/>
    <w:lvl w:ilvl="0" w:tplc="D422DC50">
      <w:start w:val="60"/>
      <w:numFmt w:val="bullet"/>
      <w:lvlText w:val=""/>
      <w:lvlJc w:val="left"/>
      <w:pPr>
        <w:tabs>
          <w:tab w:val="num" w:pos="2343"/>
        </w:tabs>
        <w:ind w:left="2343" w:hanging="16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B0264C"/>
    <w:multiLevelType w:val="hybridMultilevel"/>
    <w:tmpl w:val="2F867174"/>
    <w:lvl w:ilvl="0" w:tplc="FF1A45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937674"/>
    <w:multiLevelType w:val="hybridMultilevel"/>
    <w:tmpl w:val="500E7AB6"/>
    <w:lvl w:ilvl="0" w:tplc="25DCE80A">
      <w:start w:val="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F22FF1"/>
    <w:multiLevelType w:val="multilevel"/>
    <w:tmpl w:val="CC0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730D0"/>
    <w:multiLevelType w:val="hybridMultilevel"/>
    <w:tmpl w:val="DDC0C308"/>
    <w:lvl w:ilvl="0" w:tplc="BD8888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1C2900"/>
    <w:multiLevelType w:val="hybridMultilevel"/>
    <w:tmpl w:val="86EA4890"/>
    <w:lvl w:ilvl="0" w:tplc="B80294D0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677269"/>
    <w:multiLevelType w:val="multilevel"/>
    <w:tmpl w:val="F7B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5296E"/>
    <w:multiLevelType w:val="hybridMultilevel"/>
    <w:tmpl w:val="057CA172"/>
    <w:lvl w:ilvl="0" w:tplc="46CA246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0E21EB"/>
    <w:multiLevelType w:val="multilevel"/>
    <w:tmpl w:val="C62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46483"/>
    <w:multiLevelType w:val="hybridMultilevel"/>
    <w:tmpl w:val="3606EE90"/>
    <w:lvl w:ilvl="0" w:tplc="9A6CC5C8">
      <w:start w:val="1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5E7F6F"/>
    <w:multiLevelType w:val="hybridMultilevel"/>
    <w:tmpl w:val="ED9AD35A"/>
    <w:lvl w:ilvl="0" w:tplc="F22C3992">
      <w:start w:val="120"/>
      <w:numFmt w:val="bullet"/>
      <w:lvlText w:val="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34"/>
    <w:rsid w:val="000102EE"/>
    <w:rsid w:val="00041CDC"/>
    <w:rsid w:val="00045ED9"/>
    <w:rsid w:val="0004641E"/>
    <w:rsid w:val="00050866"/>
    <w:rsid w:val="000521E8"/>
    <w:rsid w:val="000546D1"/>
    <w:rsid w:val="0005744C"/>
    <w:rsid w:val="000600BE"/>
    <w:rsid w:val="00062ED8"/>
    <w:rsid w:val="00072954"/>
    <w:rsid w:val="00073156"/>
    <w:rsid w:val="00077922"/>
    <w:rsid w:val="00077D70"/>
    <w:rsid w:val="00084083"/>
    <w:rsid w:val="00084E91"/>
    <w:rsid w:val="0008625F"/>
    <w:rsid w:val="0009162D"/>
    <w:rsid w:val="0009396D"/>
    <w:rsid w:val="00093BE7"/>
    <w:rsid w:val="000A274A"/>
    <w:rsid w:val="000A2A67"/>
    <w:rsid w:val="000A31EF"/>
    <w:rsid w:val="000A6F83"/>
    <w:rsid w:val="000B3389"/>
    <w:rsid w:val="000B5E8B"/>
    <w:rsid w:val="000B774E"/>
    <w:rsid w:val="000C08B9"/>
    <w:rsid w:val="000D098B"/>
    <w:rsid w:val="000D408A"/>
    <w:rsid w:val="000D501B"/>
    <w:rsid w:val="000D71D3"/>
    <w:rsid w:val="000E1039"/>
    <w:rsid w:val="000E2B85"/>
    <w:rsid w:val="000F38D8"/>
    <w:rsid w:val="000F48C5"/>
    <w:rsid w:val="00106247"/>
    <w:rsid w:val="00113FA5"/>
    <w:rsid w:val="00124452"/>
    <w:rsid w:val="0012525C"/>
    <w:rsid w:val="001312F2"/>
    <w:rsid w:val="0013614E"/>
    <w:rsid w:val="00150898"/>
    <w:rsid w:val="0016227A"/>
    <w:rsid w:val="0016575C"/>
    <w:rsid w:val="0016704E"/>
    <w:rsid w:val="00171D1C"/>
    <w:rsid w:val="0018266C"/>
    <w:rsid w:val="00184008"/>
    <w:rsid w:val="00186B2E"/>
    <w:rsid w:val="00187863"/>
    <w:rsid w:val="00191E35"/>
    <w:rsid w:val="001930C0"/>
    <w:rsid w:val="00193E35"/>
    <w:rsid w:val="00195EEE"/>
    <w:rsid w:val="00196B4B"/>
    <w:rsid w:val="001A2CA8"/>
    <w:rsid w:val="001A5908"/>
    <w:rsid w:val="001B1F6A"/>
    <w:rsid w:val="001B3EA8"/>
    <w:rsid w:val="001B48ED"/>
    <w:rsid w:val="001B7F53"/>
    <w:rsid w:val="001C699F"/>
    <w:rsid w:val="001C6C7A"/>
    <w:rsid w:val="001D0C98"/>
    <w:rsid w:val="001D1163"/>
    <w:rsid w:val="001D22E5"/>
    <w:rsid w:val="001D425C"/>
    <w:rsid w:val="001E03EA"/>
    <w:rsid w:val="001E3838"/>
    <w:rsid w:val="001F1467"/>
    <w:rsid w:val="001F4225"/>
    <w:rsid w:val="0020030D"/>
    <w:rsid w:val="0020689B"/>
    <w:rsid w:val="00210CB8"/>
    <w:rsid w:val="00212377"/>
    <w:rsid w:val="00212ED5"/>
    <w:rsid w:val="002141C8"/>
    <w:rsid w:val="002211CF"/>
    <w:rsid w:val="00222820"/>
    <w:rsid w:val="0022286B"/>
    <w:rsid w:val="00223FFF"/>
    <w:rsid w:val="00226D62"/>
    <w:rsid w:val="0022724D"/>
    <w:rsid w:val="00227FB3"/>
    <w:rsid w:val="00231DA2"/>
    <w:rsid w:val="00234C85"/>
    <w:rsid w:val="00247AF7"/>
    <w:rsid w:val="0025369C"/>
    <w:rsid w:val="0025520F"/>
    <w:rsid w:val="0026499F"/>
    <w:rsid w:val="0028329A"/>
    <w:rsid w:val="002837D8"/>
    <w:rsid w:val="00290A5E"/>
    <w:rsid w:val="00291AA5"/>
    <w:rsid w:val="00293FD4"/>
    <w:rsid w:val="002964B3"/>
    <w:rsid w:val="00296B14"/>
    <w:rsid w:val="00296DCB"/>
    <w:rsid w:val="00297DAD"/>
    <w:rsid w:val="002A0C56"/>
    <w:rsid w:val="002A53B1"/>
    <w:rsid w:val="002A78CB"/>
    <w:rsid w:val="002A7F9E"/>
    <w:rsid w:val="002B3684"/>
    <w:rsid w:val="002C1B09"/>
    <w:rsid w:val="002C4458"/>
    <w:rsid w:val="002D3BAD"/>
    <w:rsid w:val="002D4E78"/>
    <w:rsid w:val="002E3A42"/>
    <w:rsid w:val="002E3A72"/>
    <w:rsid w:val="002E6837"/>
    <w:rsid w:val="002E75A8"/>
    <w:rsid w:val="002F5FBE"/>
    <w:rsid w:val="002F6510"/>
    <w:rsid w:val="00303A4A"/>
    <w:rsid w:val="003054ED"/>
    <w:rsid w:val="003126AD"/>
    <w:rsid w:val="00314BB0"/>
    <w:rsid w:val="00324B1C"/>
    <w:rsid w:val="003271B4"/>
    <w:rsid w:val="00331B8A"/>
    <w:rsid w:val="00333CCC"/>
    <w:rsid w:val="00343B03"/>
    <w:rsid w:val="00344E41"/>
    <w:rsid w:val="00347557"/>
    <w:rsid w:val="0035100F"/>
    <w:rsid w:val="0035150D"/>
    <w:rsid w:val="00351556"/>
    <w:rsid w:val="0035653B"/>
    <w:rsid w:val="0036060A"/>
    <w:rsid w:val="003612E6"/>
    <w:rsid w:val="00362DDF"/>
    <w:rsid w:val="003716F4"/>
    <w:rsid w:val="003845F5"/>
    <w:rsid w:val="00390DCD"/>
    <w:rsid w:val="003932C8"/>
    <w:rsid w:val="003A043B"/>
    <w:rsid w:val="003A2AE3"/>
    <w:rsid w:val="003B2FD2"/>
    <w:rsid w:val="003B50EF"/>
    <w:rsid w:val="003B5AE8"/>
    <w:rsid w:val="003B6088"/>
    <w:rsid w:val="003B7A31"/>
    <w:rsid w:val="003C07DA"/>
    <w:rsid w:val="003C2516"/>
    <w:rsid w:val="003D2F1C"/>
    <w:rsid w:val="003D4FE7"/>
    <w:rsid w:val="003D7A89"/>
    <w:rsid w:val="003E39B6"/>
    <w:rsid w:val="003E40DE"/>
    <w:rsid w:val="003F15F9"/>
    <w:rsid w:val="004010A9"/>
    <w:rsid w:val="00404D94"/>
    <w:rsid w:val="0041017A"/>
    <w:rsid w:val="0041199C"/>
    <w:rsid w:val="00411AC7"/>
    <w:rsid w:val="00412266"/>
    <w:rsid w:val="004145D9"/>
    <w:rsid w:val="00414CDF"/>
    <w:rsid w:val="00414D35"/>
    <w:rsid w:val="00417C2C"/>
    <w:rsid w:val="00422A76"/>
    <w:rsid w:val="00423DCC"/>
    <w:rsid w:val="0042518C"/>
    <w:rsid w:val="0042790D"/>
    <w:rsid w:val="00430C43"/>
    <w:rsid w:val="0044036F"/>
    <w:rsid w:val="004403BA"/>
    <w:rsid w:val="00442B0A"/>
    <w:rsid w:val="0044391B"/>
    <w:rsid w:val="00446338"/>
    <w:rsid w:val="00446E4A"/>
    <w:rsid w:val="0045178A"/>
    <w:rsid w:val="00452B38"/>
    <w:rsid w:val="004564BC"/>
    <w:rsid w:val="00461272"/>
    <w:rsid w:val="00463598"/>
    <w:rsid w:val="0046363D"/>
    <w:rsid w:val="004668B7"/>
    <w:rsid w:val="00473531"/>
    <w:rsid w:val="00473C05"/>
    <w:rsid w:val="00473E34"/>
    <w:rsid w:val="004755D2"/>
    <w:rsid w:val="0047593D"/>
    <w:rsid w:val="00481D81"/>
    <w:rsid w:val="00482FB3"/>
    <w:rsid w:val="004917E2"/>
    <w:rsid w:val="00491CAE"/>
    <w:rsid w:val="00492E53"/>
    <w:rsid w:val="00494570"/>
    <w:rsid w:val="00494D19"/>
    <w:rsid w:val="00497CD4"/>
    <w:rsid w:val="004A0A26"/>
    <w:rsid w:val="004A6290"/>
    <w:rsid w:val="004A7AF2"/>
    <w:rsid w:val="004B2502"/>
    <w:rsid w:val="004B2712"/>
    <w:rsid w:val="004B2D24"/>
    <w:rsid w:val="004C2597"/>
    <w:rsid w:val="004D10C8"/>
    <w:rsid w:val="004D1F84"/>
    <w:rsid w:val="004D359F"/>
    <w:rsid w:val="004D6F37"/>
    <w:rsid w:val="004E189F"/>
    <w:rsid w:val="004E5368"/>
    <w:rsid w:val="004E56E1"/>
    <w:rsid w:val="004F1C2E"/>
    <w:rsid w:val="004F3C2D"/>
    <w:rsid w:val="004F4633"/>
    <w:rsid w:val="005041E9"/>
    <w:rsid w:val="00505E73"/>
    <w:rsid w:val="00506780"/>
    <w:rsid w:val="00507A2D"/>
    <w:rsid w:val="00511039"/>
    <w:rsid w:val="00512200"/>
    <w:rsid w:val="005156B9"/>
    <w:rsid w:val="00520B1B"/>
    <w:rsid w:val="0052561D"/>
    <w:rsid w:val="00526555"/>
    <w:rsid w:val="00545F7D"/>
    <w:rsid w:val="00552FDF"/>
    <w:rsid w:val="0055473A"/>
    <w:rsid w:val="0055567C"/>
    <w:rsid w:val="0056018C"/>
    <w:rsid w:val="00572DFC"/>
    <w:rsid w:val="0057300E"/>
    <w:rsid w:val="0057488F"/>
    <w:rsid w:val="00575DC8"/>
    <w:rsid w:val="0058002A"/>
    <w:rsid w:val="00583963"/>
    <w:rsid w:val="00586AEF"/>
    <w:rsid w:val="0058793A"/>
    <w:rsid w:val="00590DEA"/>
    <w:rsid w:val="005935ED"/>
    <w:rsid w:val="0059791D"/>
    <w:rsid w:val="005A21FD"/>
    <w:rsid w:val="005A3109"/>
    <w:rsid w:val="005B1208"/>
    <w:rsid w:val="005B1ADC"/>
    <w:rsid w:val="005B4296"/>
    <w:rsid w:val="005B6E17"/>
    <w:rsid w:val="005C1575"/>
    <w:rsid w:val="005C5BAF"/>
    <w:rsid w:val="005D043D"/>
    <w:rsid w:val="005D30C4"/>
    <w:rsid w:val="005D4659"/>
    <w:rsid w:val="005D5C6C"/>
    <w:rsid w:val="005F00B9"/>
    <w:rsid w:val="005F26F6"/>
    <w:rsid w:val="0060022D"/>
    <w:rsid w:val="006033D8"/>
    <w:rsid w:val="00606727"/>
    <w:rsid w:val="00610A84"/>
    <w:rsid w:val="00611B85"/>
    <w:rsid w:val="0061620D"/>
    <w:rsid w:val="00617689"/>
    <w:rsid w:val="00621F3F"/>
    <w:rsid w:val="00623DB3"/>
    <w:rsid w:val="00630A1A"/>
    <w:rsid w:val="00631BE6"/>
    <w:rsid w:val="0063492E"/>
    <w:rsid w:val="00635E33"/>
    <w:rsid w:val="006374E5"/>
    <w:rsid w:val="00637A0D"/>
    <w:rsid w:val="00643950"/>
    <w:rsid w:val="0065081F"/>
    <w:rsid w:val="00653542"/>
    <w:rsid w:val="00655F5C"/>
    <w:rsid w:val="006618F9"/>
    <w:rsid w:val="0066198F"/>
    <w:rsid w:val="00665680"/>
    <w:rsid w:val="0068091B"/>
    <w:rsid w:val="00681FD2"/>
    <w:rsid w:val="00684DC4"/>
    <w:rsid w:val="00687F8C"/>
    <w:rsid w:val="00693430"/>
    <w:rsid w:val="00693C45"/>
    <w:rsid w:val="0069623E"/>
    <w:rsid w:val="006A1E75"/>
    <w:rsid w:val="006A75CE"/>
    <w:rsid w:val="006B0A5F"/>
    <w:rsid w:val="006B4365"/>
    <w:rsid w:val="006B4715"/>
    <w:rsid w:val="006B5287"/>
    <w:rsid w:val="006B589A"/>
    <w:rsid w:val="006C1285"/>
    <w:rsid w:val="006C3C34"/>
    <w:rsid w:val="006C5696"/>
    <w:rsid w:val="006D1470"/>
    <w:rsid w:val="006D6FBF"/>
    <w:rsid w:val="006D7C27"/>
    <w:rsid w:val="006E06FD"/>
    <w:rsid w:val="006E1E20"/>
    <w:rsid w:val="006E2B66"/>
    <w:rsid w:val="006F212E"/>
    <w:rsid w:val="006F6220"/>
    <w:rsid w:val="00703CEC"/>
    <w:rsid w:val="007058FA"/>
    <w:rsid w:val="00705F12"/>
    <w:rsid w:val="0070721A"/>
    <w:rsid w:val="00715AEE"/>
    <w:rsid w:val="00716800"/>
    <w:rsid w:val="00720BA6"/>
    <w:rsid w:val="0072237E"/>
    <w:rsid w:val="00723F29"/>
    <w:rsid w:val="007336F1"/>
    <w:rsid w:val="00743F5A"/>
    <w:rsid w:val="00744BC8"/>
    <w:rsid w:val="00745A3A"/>
    <w:rsid w:val="00753B11"/>
    <w:rsid w:val="00756FEB"/>
    <w:rsid w:val="007654A2"/>
    <w:rsid w:val="007739DA"/>
    <w:rsid w:val="00773F82"/>
    <w:rsid w:val="00781A40"/>
    <w:rsid w:val="00781BF0"/>
    <w:rsid w:val="00784232"/>
    <w:rsid w:val="00785513"/>
    <w:rsid w:val="00787501"/>
    <w:rsid w:val="0079166A"/>
    <w:rsid w:val="00795024"/>
    <w:rsid w:val="007A0C73"/>
    <w:rsid w:val="007B30B6"/>
    <w:rsid w:val="007B609C"/>
    <w:rsid w:val="007C7970"/>
    <w:rsid w:val="007E2DF3"/>
    <w:rsid w:val="007E584A"/>
    <w:rsid w:val="007E608E"/>
    <w:rsid w:val="007E7074"/>
    <w:rsid w:val="007E762D"/>
    <w:rsid w:val="007F2FD7"/>
    <w:rsid w:val="007F3C5B"/>
    <w:rsid w:val="007F48F0"/>
    <w:rsid w:val="008023E2"/>
    <w:rsid w:val="008025ED"/>
    <w:rsid w:val="00817FC5"/>
    <w:rsid w:val="00825072"/>
    <w:rsid w:val="00826374"/>
    <w:rsid w:val="0082641D"/>
    <w:rsid w:val="008339F2"/>
    <w:rsid w:val="00833EF4"/>
    <w:rsid w:val="00834C52"/>
    <w:rsid w:val="008409EE"/>
    <w:rsid w:val="008455FA"/>
    <w:rsid w:val="00846D5B"/>
    <w:rsid w:val="00847064"/>
    <w:rsid w:val="00847CF7"/>
    <w:rsid w:val="00851809"/>
    <w:rsid w:val="00853B2F"/>
    <w:rsid w:val="00854EBA"/>
    <w:rsid w:val="00857841"/>
    <w:rsid w:val="00860C11"/>
    <w:rsid w:val="00861B5A"/>
    <w:rsid w:val="00863287"/>
    <w:rsid w:val="00863EC4"/>
    <w:rsid w:val="00864184"/>
    <w:rsid w:val="00867353"/>
    <w:rsid w:val="00867DEC"/>
    <w:rsid w:val="00870141"/>
    <w:rsid w:val="0087141D"/>
    <w:rsid w:val="00874548"/>
    <w:rsid w:val="00877F34"/>
    <w:rsid w:val="00883F94"/>
    <w:rsid w:val="0089777F"/>
    <w:rsid w:val="008A346A"/>
    <w:rsid w:val="008A3DFC"/>
    <w:rsid w:val="008A4925"/>
    <w:rsid w:val="008B0011"/>
    <w:rsid w:val="008B0D25"/>
    <w:rsid w:val="008B1F8C"/>
    <w:rsid w:val="008B60F2"/>
    <w:rsid w:val="008B61B9"/>
    <w:rsid w:val="008C0C7F"/>
    <w:rsid w:val="008D1D5C"/>
    <w:rsid w:val="008D295D"/>
    <w:rsid w:val="008D3E94"/>
    <w:rsid w:val="008D4BD3"/>
    <w:rsid w:val="008D7C73"/>
    <w:rsid w:val="008E3109"/>
    <w:rsid w:val="008F4244"/>
    <w:rsid w:val="008F43D5"/>
    <w:rsid w:val="008F73B6"/>
    <w:rsid w:val="00903F7E"/>
    <w:rsid w:val="00903FFE"/>
    <w:rsid w:val="00912F19"/>
    <w:rsid w:val="00913897"/>
    <w:rsid w:val="00916428"/>
    <w:rsid w:val="00920E07"/>
    <w:rsid w:val="00926291"/>
    <w:rsid w:val="0093282B"/>
    <w:rsid w:val="00935D35"/>
    <w:rsid w:val="00941221"/>
    <w:rsid w:val="00941664"/>
    <w:rsid w:val="0094348C"/>
    <w:rsid w:val="0094520B"/>
    <w:rsid w:val="00952D93"/>
    <w:rsid w:val="00953797"/>
    <w:rsid w:val="00957994"/>
    <w:rsid w:val="00957F5F"/>
    <w:rsid w:val="009614AC"/>
    <w:rsid w:val="009705A1"/>
    <w:rsid w:val="00986C33"/>
    <w:rsid w:val="00987D27"/>
    <w:rsid w:val="00990DB7"/>
    <w:rsid w:val="00991D25"/>
    <w:rsid w:val="009A1D7D"/>
    <w:rsid w:val="009A560B"/>
    <w:rsid w:val="009A7CC0"/>
    <w:rsid w:val="009B2996"/>
    <w:rsid w:val="009B7A22"/>
    <w:rsid w:val="009C0B2F"/>
    <w:rsid w:val="009D25C3"/>
    <w:rsid w:val="009D3A43"/>
    <w:rsid w:val="009D53DA"/>
    <w:rsid w:val="009E7F7B"/>
    <w:rsid w:val="009F1353"/>
    <w:rsid w:val="009F31B2"/>
    <w:rsid w:val="009F338E"/>
    <w:rsid w:val="009F4125"/>
    <w:rsid w:val="009F63F4"/>
    <w:rsid w:val="00A041EC"/>
    <w:rsid w:val="00A102A9"/>
    <w:rsid w:val="00A107A1"/>
    <w:rsid w:val="00A131D9"/>
    <w:rsid w:val="00A1502A"/>
    <w:rsid w:val="00A1694A"/>
    <w:rsid w:val="00A20E61"/>
    <w:rsid w:val="00A23334"/>
    <w:rsid w:val="00A2503F"/>
    <w:rsid w:val="00A2779C"/>
    <w:rsid w:val="00A31D3F"/>
    <w:rsid w:val="00A3367E"/>
    <w:rsid w:val="00A3658B"/>
    <w:rsid w:val="00A40700"/>
    <w:rsid w:val="00A41219"/>
    <w:rsid w:val="00A4644B"/>
    <w:rsid w:val="00A47E0C"/>
    <w:rsid w:val="00A54076"/>
    <w:rsid w:val="00A65465"/>
    <w:rsid w:val="00A66BB3"/>
    <w:rsid w:val="00A7051F"/>
    <w:rsid w:val="00A72AE2"/>
    <w:rsid w:val="00A73358"/>
    <w:rsid w:val="00A7339A"/>
    <w:rsid w:val="00A77442"/>
    <w:rsid w:val="00A77B6C"/>
    <w:rsid w:val="00A81391"/>
    <w:rsid w:val="00A86D6A"/>
    <w:rsid w:val="00A9231F"/>
    <w:rsid w:val="00A930F7"/>
    <w:rsid w:val="00A94219"/>
    <w:rsid w:val="00AA1C1B"/>
    <w:rsid w:val="00AA3AF1"/>
    <w:rsid w:val="00AA3B39"/>
    <w:rsid w:val="00AA5089"/>
    <w:rsid w:val="00AB1615"/>
    <w:rsid w:val="00AB4076"/>
    <w:rsid w:val="00AB7708"/>
    <w:rsid w:val="00AC059D"/>
    <w:rsid w:val="00AC1B19"/>
    <w:rsid w:val="00AC287A"/>
    <w:rsid w:val="00AC3000"/>
    <w:rsid w:val="00AC564E"/>
    <w:rsid w:val="00AE0ADC"/>
    <w:rsid w:val="00AE1600"/>
    <w:rsid w:val="00AE28E8"/>
    <w:rsid w:val="00AE3AF7"/>
    <w:rsid w:val="00AE7097"/>
    <w:rsid w:val="00AF2A2E"/>
    <w:rsid w:val="00AF69AD"/>
    <w:rsid w:val="00B03D89"/>
    <w:rsid w:val="00B07D09"/>
    <w:rsid w:val="00B12605"/>
    <w:rsid w:val="00B26939"/>
    <w:rsid w:val="00B31578"/>
    <w:rsid w:val="00B515A3"/>
    <w:rsid w:val="00B54978"/>
    <w:rsid w:val="00B618B1"/>
    <w:rsid w:val="00B7208B"/>
    <w:rsid w:val="00B75B18"/>
    <w:rsid w:val="00B810AE"/>
    <w:rsid w:val="00B84DBB"/>
    <w:rsid w:val="00B851F3"/>
    <w:rsid w:val="00B85DF0"/>
    <w:rsid w:val="00B87F70"/>
    <w:rsid w:val="00B90008"/>
    <w:rsid w:val="00B940DF"/>
    <w:rsid w:val="00B9574D"/>
    <w:rsid w:val="00B964E5"/>
    <w:rsid w:val="00B97CC9"/>
    <w:rsid w:val="00BA0940"/>
    <w:rsid w:val="00BA1683"/>
    <w:rsid w:val="00BA5305"/>
    <w:rsid w:val="00BA689B"/>
    <w:rsid w:val="00BA7A1F"/>
    <w:rsid w:val="00BB29F0"/>
    <w:rsid w:val="00BC4F38"/>
    <w:rsid w:val="00BC65BC"/>
    <w:rsid w:val="00BC6C0C"/>
    <w:rsid w:val="00BD1806"/>
    <w:rsid w:val="00BD5501"/>
    <w:rsid w:val="00BD6FA2"/>
    <w:rsid w:val="00BE3E94"/>
    <w:rsid w:val="00BE72B1"/>
    <w:rsid w:val="00C011D5"/>
    <w:rsid w:val="00C03EE6"/>
    <w:rsid w:val="00C06584"/>
    <w:rsid w:val="00C07E27"/>
    <w:rsid w:val="00C1449F"/>
    <w:rsid w:val="00C17830"/>
    <w:rsid w:val="00C17CF9"/>
    <w:rsid w:val="00C20CB2"/>
    <w:rsid w:val="00C24469"/>
    <w:rsid w:val="00C27F51"/>
    <w:rsid w:val="00C33112"/>
    <w:rsid w:val="00C3466D"/>
    <w:rsid w:val="00C4153C"/>
    <w:rsid w:val="00C4726F"/>
    <w:rsid w:val="00C506D7"/>
    <w:rsid w:val="00C50811"/>
    <w:rsid w:val="00C54A2E"/>
    <w:rsid w:val="00C63934"/>
    <w:rsid w:val="00C654B8"/>
    <w:rsid w:val="00C80C4F"/>
    <w:rsid w:val="00C84AB2"/>
    <w:rsid w:val="00C871D7"/>
    <w:rsid w:val="00C925C4"/>
    <w:rsid w:val="00CA0533"/>
    <w:rsid w:val="00CA5D5E"/>
    <w:rsid w:val="00CA6B3F"/>
    <w:rsid w:val="00CB222B"/>
    <w:rsid w:val="00CB3B2A"/>
    <w:rsid w:val="00CB5F99"/>
    <w:rsid w:val="00CB7F46"/>
    <w:rsid w:val="00CD44E0"/>
    <w:rsid w:val="00CD4762"/>
    <w:rsid w:val="00CD510B"/>
    <w:rsid w:val="00CD6FF7"/>
    <w:rsid w:val="00CE13F1"/>
    <w:rsid w:val="00CE6E0A"/>
    <w:rsid w:val="00CF21CC"/>
    <w:rsid w:val="00CF4BC2"/>
    <w:rsid w:val="00CF7F66"/>
    <w:rsid w:val="00D10008"/>
    <w:rsid w:val="00D1700D"/>
    <w:rsid w:val="00D20698"/>
    <w:rsid w:val="00D20790"/>
    <w:rsid w:val="00D227BE"/>
    <w:rsid w:val="00D26179"/>
    <w:rsid w:val="00D27951"/>
    <w:rsid w:val="00D36955"/>
    <w:rsid w:val="00D41C2B"/>
    <w:rsid w:val="00D46415"/>
    <w:rsid w:val="00D61126"/>
    <w:rsid w:val="00D614C1"/>
    <w:rsid w:val="00D64A88"/>
    <w:rsid w:val="00D6590A"/>
    <w:rsid w:val="00D65CEF"/>
    <w:rsid w:val="00D65F5D"/>
    <w:rsid w:val="00D84974"/>
    <w:rsid w:val="00D85519"/>
    <w:rsid w:val="00D91977"/>
    <w:rsid w:val="00D91DCF"/>
    <w:rsid w:val="00D9517A"/>
    <w:rsid w:val="00DA02FC"/>
    <w:rsid w:val="00DA63B5"/>
    <w:rsid w:val="00DA6506"/>
    <w:rsid w:val="00DA7AD2"/>
    <w:rsid w:val="00DB0EAD"/>
    <w:rsid w:val="00DB3428"/>
    <w:rsid w:val="00DB5652"/>
    <w:rsid w:val="00DB5C05"/>
    <w:rsid w:val="00DB7BC3"/>
    <w:rsid w:val="00DC1028"/>
    <w:rsid w:val="00DC191D"/>
    <w:rsid w:val="00DC1CE2"/>
    <w:rsid w:val="00DC2516"/>
    <w:rsid w:val="00DC27A5"/>
    <w:rsid w:val="00DC2A9F"/>
    <w:rsid w:val="00DC2C61"/>
    <w:rsid w:val="00DC506C"/>
    <w:rsid w:val="00DD0D4D"/>
    <w:rsid w:val="00DD452B"/>
    <w:rsid w:val="00DD68EA"/>
    <w:rsid w:val="00DD6A5A"/>
    <w:rsid w:val="00DD6C2A"/>
    <w:rsid w:val="00DE0AE0"/>
    <w:rsid w:val="00DE6141"/>
    <w:rsid w:val="00DE6203"/>
    <w:rsid w:val="00DE71D8"/>
    <w:rsid w:val="00DE7B84"/>
    <w:rsid w:val="00DF07F0"/>
    <w:rsid w:val="00DF2798"/>
    <w:rsid w:val="00DF61FE"/>
    <w:rsid w:val="00E057C9"/>
    <w:rsid w:val="00E05A26"/>
    <w:rsid w:val="00E07A90"/>
    <w:rsid w:val="00E113A8"/>
    <w:rsid w:val="00E11636"/>
    <w:rsid w:val="00E1232F"/>
    <w:rsid w:val="00E12C8F"/>
    <w:rsid w:val="00E257DC"/>
    <w:rsid w:val="00E25B2B"/>
    <w:rsid w:val="00E30E5C"/>
    <w:rsid w:val="00E326E7"/>
    <w:rsid w:val="00E32901"/>
    <w:rsid w:val="00E36005"/>
    <w:rsid w:val="00E47260"/>
    <w:rsid w:val="00E5086C"/>
    <w:rsid w:val="00E54EBD"/>
    <w:rsid w:val="00E604DC"/>
    <w:rsid w:val="00E61805"/>
    <w:rsid w:val="00E61B3F"/>
    <w:rsid w:val="00E620E8"/>
    <w:rsid w:val="00E66D2F"/>
    <w:rsid w:val="00E750D7"/>
    <w:rsid w:val="00E7525D"/>
    <w:rsid w:val="00E76D2A"/>
    <w:rsid w:val="00E770EB"/>
    <w:rsid w:val="00E874DC"/>
    <w:rsid w:val="00E9788A"/>
    <w:rsid w:val="00EA1278"/>
    <w:rsid w:val="00EA13C2"/>
    <w:rsid w:val="00EA38C6"/>
    <w:rsid w:val="00EA69DD"/>
    <w:rsid w:val="00EA6A99"/>
    <w:rsid w:val="00EB1D2D"/>
    <w:rsid w:val="00EB4EEA"/>
    <w:rsid w:val="00EB7A67"/>
    <w:rsid w:val="00EB7EDB"/>
    <w:rsid w:val="00EC0CD9"/>
    <w:rsid w:val="00EC2D96"/>
    <w:rsid w:val="00ED0059"/>
    <w:rsid w:val="00ED017D"/>
    <w:rsid w:val="00ED1C9A"/>
    <w:rsid w:val="00ED329C"/>
    <w:rsid w:val="00EE0694"/>
    <w:rsid w:val="00EE36BC"/>
    <w:rsid w:val="00EE3850"/>
    <w:rsid w:val="00EE63A8"/>
    <w:rsid w:val="00EE7387"/>
    <w:rsid w:val="00EE7A9C"/>
    <w:rsid w:val="00EF5C60"/>
    <w:rsid w:val="00F035FE"/>
    <w:rsid w:val="00F11D8B"/>
    <w:rsid w:val="00F14766"/>
    <w:rsid w:val="00F21705"/>
    <w:rsid w:val="00F24377"/>
    <w:rsid w:val="00F36005"/>
    <w:rsid w:val="00F40006"/>
    <w:rsid w:val="00F435DD"/>
    <w:rsid w:val="00F51FB3"/>
    <w:rsid w:val="00F54F2A"/>
    <w:rsid w:val="00F60550"/>
    <w:rsid w:val="00F6148E"/>
    <w:rsid w:val="00F616AD"/>
    <w:rsid w:val="00F665D6"/>
    <w:rsid w:val="00F739C8"/>
    <w:rsid w:val="00F80474"/>
    <w:rsid w:val="00F838A2"/>
    <w:rsid w:val="00F85969"/>
    <w:rsid w:val="00F90E37"/>
    <w:rsid w:val="00F911EC"/>
    <w:rsid w:val="00F92DF1"/>
    <w:rsid w:val="00F93236"/>
    <w:rsid w:val="00F93635"/>
    <w:rsid w:val="00F9456F"/>
    <w:rsid w:val="00F96EAC"/>
    <w:rsid w:val="00F970DB"/>
    <w:rsid w:val="00FA0B65"/>
    <w:rsid w:val="00FA107A"/>
    <w:rsid w:val="00FA2B03"/>
    <w:rsid w:val="00FA2E0C"/>
    <w:rsid w:val="00FA40B6"/>
    <w:rsid w:val="00FC3754"/>
    <w:rsid w:val="00FD1E1F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cf"/>
    </o:shapedefaults>
    <o:shapelayout v:ext="edit">
      <o:idmap v:ext="edit" data="1"/>
    </o:shapelayout>
  </w:shapeDefaults>
  <w:decimalSymbol w:val=","/>
  <w:listSeparator w:val=";"/>
  <w14:docId w14:val="2F571986"/>
  <w15:docId w15:val="{543A9970-CD18-4FE8-B70A-DAC2F7C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26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7A22"/>
    <w:rPr>
      <w:color w:val="0000FF"/>
      <w:u w:val="single"/>
    </w:rPr>
  </w:style>
  <w:style w:type="paragraph" w:styleId="NormalWeb">
    <w:name w:val="Normal (Web)"/>
    <w:basedOn w:val="Normal"/>
    <w:rsid w:val="009B7A22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9B7A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B7A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7A22"/>
  </w:style>
  <w:style w:type="character" w:customStyle="1" w:styleId="ongletsnote">
    <w:name w:val="ongletsnote"/>
    <w:basedOn w:val="Policepardfaut"/>
    <w:rsid w:val="004917E2"/>
  </w:style>
  <w:style w:type="character" w:styleId="lev">
    <w:name w:val="Strong"/>
    <w:basedOn w:val="Policepardfaut"/>
    <w:qFormat/>
    <w:rsid w:val="004917E2"/>
    <w:rPr>
      <w:b/>
      <w:bCs/>
    </w:rPr>
  </w:style>
  <w:style w:type="character" w:styleId="Lienhypertextesuivivisit">
    <w:name w:val="FollowedHyperlink"/>
    <w:basedOn w:val="Policepardfaut"/>
    <w:rsid w:val="0070721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91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16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BC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26D62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uiPriority w:val="99"/>
    <w:rsid w:val="00E770E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77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dNQD86juWw&amp;list=PLoi-gArHMu9cgBUFlWeSRO7ycvio7YpKE" TargetMode="External"/><Relationship Id="rId18" Type="http://schemas.openxmlformats.org/officeDocument/2006/relationships/hyperlink" Target="https://www.youtube.com/watch?v=KB52N1T1lNU&amp;list=PLoi-gArHMu9d3YlWBoMg7c1KbjnDIgfz6" TargetMode="External"/><Relationship Id="rId26" Type="http://schemas.openxmlformats.org/officeDocument/2006/relationships/hyperlink" Target="https://78a09d72-656c-4a68-bceb-1468503539c1.filesusr.com/ugd/6c04cf_210a952bc92848e1996980a2d88fc2e7.pdf" TargetMode="External"/><Relationship Id="rId39" Type="http://schemas.openxmlformats.org/officeDocument/2006/relationships/hyperlink" Target="https://www.youtube.com/watch?v=KB52N1T1lNU&amp;list=PLoi-gArHMu9d3YlWBoMg7c1KbjnDIgfz6" TargetMode="External"/><Relationship Id="rId21" Type="http://schemas.openxmlformats.org/officeDocument/2006/relationships/hyperlink" Target="https://www.youtube.com/watch?v=DHuIbPz4KmE&amp;list=PLoi-gArHMu9cQ477EBmlqC8ui6WywMAqw" TargetMode="External"/><Relationship Id="rId34" Type="http://schemas.openxmlformats.org/officeDocument/2006/relationships/hyperlink" Target="https://www.youtube.com/watch?v=LeuILJjhpF8&amp;list=PLoi-gArHMu9ezr6caIXxacEHIIcedQhid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78a09d72-656c-4a68-bceb-1468503539c1.filesusr.com/ugd/6c04cf_577a392012844792b00c107bd74b5f83.pdf" TargetMode="External"/><Relationship Id="rId20" Type="http://schemas.openxmlformats.org/officeDocument/2006/relationships/hyperlink" Target="https://78a09d72-656c-4a68-bceb-1468503539c1.filesusr.com/ugd/6c04cf_210a952bc92848e1996980a2d88fc2e7.pdf" TargetMode="External"/><Relationship Id="rId29" Type="http://schemas.openxmlformats.org/officeDocument/2006/relationships/hyperlink" Target="https://78a09d72-656c-4a68-bceb-1468503539c1.filesusr.com/ugd/6c04cf_210a952bc92848e1996980a2d88fc2e7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8a09d72-656c-4a68-bceb-1468503539c1.filesusr.com/ugd/6c04cf_577a392012844792b00c107bd74b5f83.pdf" TargetMode="External"/><Relationship Id="rId24" Type="http://schemas.openxmlformats.org/officeDocument/2006/relationships/hyperlink" Target="https://78a09d72-656c-4a68-bceb-1468503539c1.filesusr.com/ugd/6c04cf_210a952bc92848e1996980a2d88fc2e7.pdf" TargetMode="External"/><Relationship Id="rId32" Type="http://schemas.openxmlformats.org/officeDocument/2006/relationships/hyperlink" Target="https://78a09d72-656c-4a68-bceb-1468503539c1.filesusr.com/ugd/6c04cf_210a952bc92848e1996980a2d88fc2e7.pdf" TargetMode="External"/><Relationship Id="rId37" Type="http://schemas.openxmlformats.org/officeDocument/2006/relationships/hyperlink" Target="https://www.youtube.com/watch?v=KB52N1T1lNU&amp;list=PLoi-gArHMu9d3YlWBoMg7c1KbjnDIgfz6" TargetMode="External"/><Relationship Id="rId40" Type="http://schemas.openxmlformats.org/officeDocument/2006/relationships/hyperlink" Target="https://www.youtube.com/watch?v=GxFOxJw8AbE&amp;list=PLoi-gArHMu9f4Q4HhfsVJa1dUglQ5rl7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j62ccynxo&amp;list=PLoi-gArHMu9d-6_lJc9FmUGFimKi15HWD" TargetMode="External"/><Relationship Id="rId23" Type="http://schemas.openxmlformats.org/officeDocument/2006/relationships/hyperlink" Target="https://78a09d72-656c-4a68-bceb-1468503539c1.filesusr.com/ugd/6c04cf_210a952bc92848e1996980a2d88fc2e7.pdf" TargetMode="External"/><Relationship Id="rId28" Type="http://schemas.openxmlformats.org/officeDocument/2006/relationships/hyperlink" Target="https://78a09d72-656c-4a68-bceb-1468503539c1.filesusr.com/ugd/6c04cf_577a392012844792b00c107bd74b5f83.pdf" TargetMode="External"/><Relationship Id="rId36" Type="http://schemas.openxmlformats.org/officeDocument/2006/relationships/hyperlink" Target="https://78a09d72-656c-4a68-bceb-1468503539c1.filesusr.com/ugd/6c04cf_210a952bc92848e1996980a2d88fc2e7.pdf" TargetMode="External"/><Relationship Id="rId10" Type="http://schemas.openxmlformats.org/officeDocument/2006/relationships/hyperlink" Target="https://www.youtube.com/watch?v=oVyimCFzkGg&amp;list=PLoi-gArHMu9cZwP_Haprorvmd_2F9HVXi" TargetMode="External"/><Relationship Id="rId19" Type="http://schemas.openxmlformats.org/officeDocument/2006/relationships/hyperlink" Target="https://www.youtube.com/watch?v=GxFOxJw8AbE&amp;list=PLoi-gArHMu9f4Q4HhfsVJa1dUglQ5rl7Y" TargetMode="External"/><Relationship Id="rId31" Type="http://schemas.openxmlformats.org/officeDocument/2006/relationships/hyperlink" Target="https://78a09d72-656c-4a68-bceb-1468503539c1.filesusr.com/ugd/6c04cf_577a392012844792b00c107bd74b5f83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FOxJw8AbE&amp;list=PLoi-gArHMu9f4Q4HhfsVJa1dUglQ5rl7Y" TargetMode="External"/><Relationship Id="rId14" Type="http://schemas.openxmlformats.org/officeDocument/2006/relationships/hyperlink" Target="https://78a09d72-656c-4a68-bceb-1468503539c1.filesusr.com/ugd/6c04cf_577a392012844792b00c107bd74b5f83.pdf" TargetMode="External"/><Relationship Id="rId22" Type="http://schemas.openxmlformats.org/officeDocument/2006/relationships/hyperlink" Target="https://78a09d72-656c-4a68-bceb-1468503539c1.filesusr.com/ugd/6c04cf_577a392012844792b00c107bd74b5f83.pdf" TargetMode="External"/><Relationship Id="rId27" Type="http://schemas.openxmlformats.org/officeDocument/2006/relationships/hyperlink" Target="https://www.youtube.com/watch?v=CG48Mwt26Hs&amp;list=PLoi-gArHMu9dcFETi7xxNwKpdZ5vJSJAb" TargetMode="External"/><Relationship Id="rId30" Type="http://schemas.openxmlformats.org/officeDocument/2006/relationships/hyperlink" Target="https://www.youtube.com/watch?v=xZSCuzPfSPg&amp;list=PLoi-gArHMu9fDGNHZ35bR9kMMobu85EDR" TargetMode="External"/><Relationship Id="rId35" Type="http://schemas.openxmlformats.org/officeDocument/2006/relationships/hyperlink" Target="https://78a09d72-656c-4a68-bceb-1468503539c1.filesusr.com/ugd/6c04cf_577a392012844792b00c107bd74b5f83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KB52N1T1lNU&amp;list=PLoi-gArHMu9d3YlWBoMg7c1KbjnDIgfz6" TargetMode="External"/><Relationship Id="rId3" Type="http://schemas.openxmlformats.org/officeDocument/2006/relationships/styles" Target="styles.xml"/><Relationship Id="rId12" Type="http://schemas.openxmlformats.org/officeDocument/2006/relationships/hyperlink" Target="https://78a09d72-656c-4a68-bceb-1468503539c1.filesusr.com/ugd/6c04cf_210a952bc92848e1996980a2d88fc2e7.pdf" TargetMode="External"/><Relationship Id="rId17" Type="http://schemas.openxmlformats.org/officeDocument/2006/relationships/hyperlink" Target="https://78a09d72-656c-4a68-bceb-1468503539c1.filesusr.com/ugd/6c04cf_210a952bc92848e1996980a2d88fc2e7.pdf" TargetMode="External"/><Relationship Id="rId25" Type="http://schemas.openxmlformats.org/officeDocument/2006/relationships/hyperlink" Target="https://78a09d72-656c-4a68-bceb-1468503539c1.filesusr.com/ugd/6c04cf_210a952bc92848e1996980a2d88fc2e7.pdf" TargetMode="External"/><Relationship Id="rId33" Type="http://schemas.openxmlformats.org/officeDocument/2006/relationships/hyperlink" Target="https://www.youtube.com/watch?v=S7_qOrsYFPo&amp;list=PLoi-gArHMu9eK15Y-HVAqlj8_nInfWHuP" TargetMode="External"/><Relationship Id="rId38" Type="http://schemas.openxmlformats.org/officeDocument/2006/relationships/hyperlink" Target="https://www.youtube.com/watch?v=GxFOxJw8AbE&amp;list=PLoi-gArHMu9f4Q4HhfsVJa1dUglQ5rl7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rand\AppData\Roaming\Microsoft\Templates\Mariage%20-%2006.%20D&#233;roulement%20(messe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0479-C148-41FC-B49B-5F208148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Mariage - 06. Déroulement (messe)</Template>
  <TotalTime>458</TotalTime>
  <Pages>5</Pages>
  <Words>858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PREAMBULE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PREAMBULE</dc:title>
  <dc:creator>Bertrand DELMARLE</dc:creator>
  <cp:lastModifiedBy>Bertrand Delmarle</cp:lastModifiedBy>
  <cp:revision>146</cp:revision>
  <cp:lastPrinted>2019-10-26T19:27:00Z</cp:lastPrinted>
  <dcterms:created xsi:type="dcterms:W3CDTF">2012-05-23T09:57:00Z</dcterms:created>
  <dcterms:modified xsi:type="dcterms:W3CDTF">2021-01-13T22:03:00Z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